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676"/>
        <w:gridCol w:w="6502"/>
      </w:tblGrid>
      <w:tr w:rsidR="002C2CDD" w:rsidRPr="00906BE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906BEE" w:rsidRDefault="000609FB" w:rsidP="00523479">
            <w:pPr>
              <w:pStyle w:val="Inicily"/>
            </w:pPr>
            <w:r>
              <w:rPr>
                <w:noProof/>
                <w:lang w:eastAsia="cs-CZ"/>
              </w:rPr>
              <w:pict>
                <v:group id="Skupina 1" o:spid="_x0000_s1026" style="position:absolute;left:0;text-align:left;margin-left:.3pt;margin-top:-38.4pt;width:508.5pt;height:142.55pt;z-index:-251658240;mso-width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">
                  <v:rect id="Červený obdélník" o:spid="_x0000_s1027" style="position:absolute;left:11334;top:4190;width:53245;height:100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ddd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Červený kruh" o:spid="_x0000_s1028" type="#_x0000_t23" style="position:absolute;width:18105;height:181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ddd [3204]" stroked="f" strokeweight="1pt">
                    <v:stroke joinstyle="miter"/>
                  </v:shape>
                  <v:oval id="Bílý kruh" o:spid="_x0000_s1029" style="position:absolute;left:571;top:571;width:17045;height:170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color="white [3212]" strokeweight="1pt">
                    <v:stroke joinstyle="miter"/>
                  </v:oval>
                </v:group>
              </w:pict>
            </w:r>
            <w:sdt>
              <w:sdtPr>
                <w:alias w:val="Enter initials:"/>
                <w:tag w:val="Enter initials:"/>
                <w:id w:val="-606576828"/>
                <w:placeholder>
                  <w:docPart w:val="4670BD87C4D84FA9824270ECAE84837B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061975">
                  <w:t>vj</w:t>
                </w:r>
              </w:sdtContent>
            </w:sdt>
          </w:p>
          <w:p w:rsidR="00A50939" w:rsidRPr="00906BEE" w:rsidRDefault="008E2C4F" w:rsidP="007569C1">
            <w:pPr>
              <w:pStyle w:val="Nadpis3"/>
            </w:pPr>
            <w:r>
              <w:t>kontakt</w:t>
            </w:r>
          </w:p>
          <w:p w:rsidR="002C2CDD" w:rsidRPr="008E2C4F" w:rsidRDefault="008E2C4F" w:rsidP="008E2C4F">
            <w:pPr>
              <w:rPr>
                <w:rFonts w:ascii="Times New Roman" w:hAnsi="Times New Roman" w:cs="Times New Roman"/>
              </w:rPr>
            </w:pPr>
            <w:r>
              <w:t>Uve</w:t>
            </w:r>
            <w:r>
              <w:rPr>
                <w:rFonts w:ascii="Times New Roman" w:hAnsi="Times New Roman" w:cs="Times New Roman"/>
              </w:rPr>
              <w:t>ďte své kontaktní či osobní údaje. Jako je datum narození, telefon, email nebo odkaz na svůj profesní profil na Staffitu.</w:t>
            </w:r>
          </w:p>
          <w:p w:rsidR="002C2CDD" w:rsidRPr="00906BEE" w:rsidRDefault="000609FB" w:rsidP="007569C1">
            <w:pPr>
              <w:pStyle w:val="Nadpis3"/>
            </w:pPr>
            <w:sdt>
              <w:sdtPr>
                <w:alias w:val="Dovednosti:"/>
                <w:tag w:val="Dovednosti:"/>
                <w:id w:val="1490835561"/>
                <w:placeholder>
                  <w:docPart w:val="80C970A7AE5A4EC4B1116572AA0021BE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Dovednosti</w:t>
                </w:r>
              </w:sdtContent>
            </w:sdt>
          </w:p>
          <w:sdt>
            <w:sdtPr>
              <w:alias w:val="Zadejte dovednosti:"/>
              <w:tag w:val="Zadejte dovednosti:"/>
              <w:id w:val="929707386"/>
              <w:placeholder>
                <w:docPart w:val="D7EE4CCBD8394FBF836A390F595CDBDC"/>
              </w:placeholder>
              <w:temporary/>
              <w:showingPlcHdr/>
            </w:sdtPr>
            <w:sdtContent>
              <w:p w:rsidR="00741125" w:rsidRPr="00906BEE" w:rsidRDefault="002C2CDD" w:rsidP="00741125">
                <w:r w:rsidRPr="00AE31DE">
                  <w:t>Vysv</w:t>
                </w:r>
                <w:r w:rsidRPr="00AE31DE">
                  <w:rPr>
                    <w:rFonts w:ascii="Cambria" w:hAnsi="Cambria" w:cs="Cambria"/>
                  </w:rPr>
                  <w:t>ě</w:t>
                </w:r>
                <w:r w:rsidRPr="00AE31DE">
                  <w:t xml:space="preserve">tlete, v </w:t>
                </w:r>
                <w:r w:rsidRPr="00AE31DE">
                  <w:rPr>
                    <w:rFonts w:ascii="Cambria" w:hAnsi="Cambria" w:cs="Cambria"/>
                  </w:rPr>
                  <w:t>č</w:t>
                </w:r>
                <w:r w:rsidRPr="00AE31DE">
                  <w:t>em jste obzvl</w:t>
                </w:r>
                <w:r w:rsidRPr="00AE31DE">
                  <w:rPr>
                    <w:rFonts w:ascii="Rockwell" w:hAnsi="Rockwell" w:cs="Rockwell"/>
                  </w:rPr>
                  <w:t>áš</w:t>
                </w:r>
                <w:r w:rsidRPr="00AE31DE">
                  <w:rPr>
                    <w:rFonts w:ascii="Cambria" w:hAnsi="Cambria" w:cs="Cambria"/>
                  </w:rPr>
                  <w:t>ť</w:t>
                </w:r>
                <w:r w:rsidRPr="00AE31DE">
                  <w:t xml:space="preserve"> dob</w:t>
                </w:r>
                <w:r w:rsidRPr="00AE31DE">
                  <w:rPr>
                    <w:rFonts w:ascii="Cambria" w:hAnsi="Cambria" w:cs="Cambria"/>
                  </w:rPr>
                  <w:t>ř</w:t>
                </w:r>
                <w:r w:rsidRPr="00AE31DE">
                  <w:rPr>
                    <w:rFonts w:ascii="Rockwell" w:hAnsi="Rockwell" w:cs="Rockwell"/>
                  </w:rPr>
                  <w:t>í</w:t>
                </w:r>
                <w:r w:rsidRPr="00AE31DE">
                  <w:t xml:space="preserve">. </w:t>
                </w:r>
                <w:r w:rsidRPr="00AE31DE">
                  <w:rPr>
                    <w:rFonts w:ascii="Cambria" w:hAnsi="Cambria" w:cs="Cambria"/>
                  </w:rPr>
                  <w:t>Č</w:t>
                </w:r>
                <w:r w:rsidRPr="00AE31DE">
                  <w:rPr>
                    <w:rFonts w:ascii="Rockwell" w:hAnsi="Rockwell" w:cs="Rockwell"/>
                  </w:rPr>
                  <w:t>í</w:t>
                </w:r>
                <w:r w:rsidRPr="00AE31DE">
                  <w:t>m se odli</w:t>
                </w:r>
                <w:r w:rsidRPr="00AE31DE">
                  <w:rPr>
                    <w:rFonts w:ascii="Rockwell" w:hAnsi="Rockwell" w:cs="Rockwell"/>
                  </w:rPr>
                  <w:t>š</w:t>
                </w:r>
                <w:r w:rsidRPr="00AE31DE">
                  <w:t>ujete? Pou</w:t>
                </w:r>
                <w:r w:rsidRPr="00AE31DE">
                  <w:rPr>
                    <w:rFonts w:ascii="Cambria" w:hAnsi="Cambria" w:cs="Cambria"/>
                  </w:rPr>
                  <w:t>ž</w:t>
                </w:r>
                <w:r w:rsidRPr="00AE31DE">
                  <w:t>ijte vlastn</w:t>
                </w:r>
                <w:r w:rsidRPr="00AE31DE">
                  <w:rPr>
                    <w:rFonts w:ascii="Rockwell" w:hAnsi="Rockwell" w:cs="Rockwell"/>
                  </w:rPr>
                  <w:t>í</w:t>
                </w:r>
                <w:r w:rsidRPr="00AE31DE">
                  <w:t xml:space="preserve"> jazyk (ne odborn</w:t>
                </w:r>
                <w:r w:rsidRPr="00AE31DE">
                  <w:rPr>
                    <w:rFonts w:ascii="Rockwell" w:hAnsi="Rockwell" w:cs="Rockwell"/>
                  </w:rPr>
                  <w:t>ý</w:t>
                </w:r>
                <w:r w:rsidRPr="00AE31DE">
                  <w:rPr>
                    <w:rFonts w:ascii="Cambria" w:hAnsi="Cambria" w:cs="Cambria"/>
                  </w:rPr>
                  <w:t>ž</w:t>
                </w:r>
                <w:r w:rsidRPr="00AE31DE">
                  <w:t>argon).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/>
            </w:tblPr>
            <w:tblGrid>
              <w:gridCol w:w="6502"/>
            </w:tblGrid>
            <w:tr w:rsidR="00C612DA" w:rsidRPr="00906BE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906BEE" w:rsidRDefault="000609FB" w:rsidP="00C612DA">
                  <w:pPr>
                    <w:pStyle w:val="Nadpis1"/>
                    <w:outlineLvl w:val="0"/>
                  </w:pPr>
                  <w:sdt>
                    <w:sdtPr>
                      <w:alias w:val="Zadejte svoje jméno:"/>
                      <w:tag w:val="Zadejte svoje jméno:"/>
                      <w:id w:val="1982421306"/>
                      <w:placeholder>
                        <w:docPart w:val="B23F9197B9174A85BB51A9DDFC1D806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8E2C4F">
                        <w:t>Vaše jméno</w:t>
                      </w:r>
                    </w:sdtContent>
                  </w:sdt>
                </w:p>
                <w:p w:rsidR="00906BEE" w:rsidRPr="00906BEE" w:rsidRDefault="000609FB" w:rsidP="00906BEE">
                  <w:pPr>
                    <w:pStyle w:val="Nadpis2"/>
                    <w:outlineLvl w:val="1"/>
                  </w:pPr>
                  <w:sdt>
                    <w:sdtPr>
                      <w:alias w:val="Zadejte profesi nebo odvětví:"/>
                      <w:tag w:val="Zadejte profesi nebo odvětví:"/>
                      <w:id w:val="-83681269"/>
                      <w:placeholder>
                        <w:docPart w:val="E3C4A9350CD8455984D50F7C7C8A2189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E02DCD" w:rsidRPr="00906BEE">
                        <w:rPr>
                          <w:lang w:bidi="cs-CZ"/>
                        </w:rPr>
                        <w:t>Profese nebo odvětví</w:t>
                      </w:r>
                    </w:sdtContent>
                  </w:sdt>
                  <w:r w:rsidR="00E02DCD" w:rsidRPr="00906BEE">
                    <w:rPr>
                      <w:lang w:bidi="cs-CZ"/>
                    </w:rPr>
                    <w:t xml:space="preserve"> | </w:t>
                  </w:r>
                  <w:sdt>
                    <w:sdtPr>
                      <w:alias w:val="Odkaz na jiné schopnosti online:"/>
                      <w:tag w:val="Odkaz na jiné schopnosti online:"/>
                      <w:id w:val="1480037238"/>
                      <w:placeholder>
                        <w:docPart w:val="D24033C201CB4816AEC05B5C2838A1B4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C612DA" w:rsidRPr="00906BEE">
                        <w:rPr>
                          <w:lang w:bidi="cs-CZ"/>
                        </w:rPr>
                        <w:t>Odkaz na jiné schopnosti online: Portfolio, web nebo blog</w:t>
                      </w:r>
                    </w:sdtContent>
                  </w:sdt>
                </w:p>
              </w:tc>
            </w:tr>
          </w:tbl>
          <w:p w:rsidR="002C2CDD" w:rsidRPr="00906BEE" w:rsidRDefault="000609FB" w:rsidP="007569C1">
            <w:pPr>
              <w:pStyle w:val="Nadpis3"/>
            </w:pPr>
            <w:sdt>
              <w:sdtPr>
                <w:alias w:val="Pracovní zkušenosti:"/>
                <w:tag w:val="Pracovní zkušenosti:"/>
                <w:id w:val="1217937480"/>
                <w:placeholder>
                  <w:docPart w:val="86D7A767E3AD4EA4AC672C1D812AEA70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Pracovní zkušenosti</w:t>
                </w:r>
              </w:sdtContent>
            </w:sdt>
          </w:p>
          <w:p w:rsidR="002C2CDD" w:rsidRPr="00906BEE" w:rsidRDefault="000609FB" w:rsidP="007569C1">
            <w:pPr>
              <w:pStyle w:val="Nadpis4"/>
            </w:pPr>
            <w:sdt>
              <w:sdtPr>
                <w:alias w:val="Zadejte název pozice 1:"/>
                <w:tag w:val="Zadejte název pozice 1:"/>
                <w:id w:val="287256568"/>
                <w:placeholder>
                  <w:docPart w:val="3D7DD4804C924FA19F9A82D4F0462D9D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Pozice</w:t>
                </w:r>
              </w:sdtContent>
            </w:sdt>
            <w:r w:rsidR="002C2CDD" w:rsidRPr="00906BEE">
              <w:rPr>
                <w:lang w:bidi="cs-CZ"/>
              </w:rPr>
              <w:t> | </w:t>
            </w:r>
            <w:sdt>
              <w:sdtPr>
                <w:alias w:val="Zadejte společnost 1:"/>
                <w:tag w:val="Zadejte společnost 1:"/>
                <w:id w:val="-1857334048"/>
                <w:placeholder>
                  <w:docPart w:val="0F10055E4B4F4631BF661AA5200616F0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Společnost</w:t>
                </w:r>
              </w:sdtContent>
            </w:sdt>
            <w:r w:rsidR="002C2CDD" w:rsidRPr="00906BEE">
              <w:rPr>
                <w:lang w:bidi="cs-CZ"/>
              </w:rPr>
              <w:t> |</w:t>
            </w:r>
            <w:sdt>
              <w:sdtPr>
                <w:alias w:val="Zadejte kalendářní data Od v zaměstnání 1:"/>
                <w:tag w:val="Zadejte kalendářní data Od v zaměstnání 1:"/>
                <w:id w:val="-667248424"/>
                <w:placeholder>
                  <w:docPart w:val="BCDAFE21F7994D0CAD74C99DD377E159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Od</w:t>
                </w:r>
              </w:sdtContent>
            </w:sdt>
            <w:r w:rsidR="002C2CDD" w:rsidRPr="00906BEE">
              <w:rPr>
                <w:lang w:bidi="cs-CZ"/>
              </w:rPr>
              <w:t>–</w:t>
            </w:r>
            <w:sdt>
              <w:sdtPr>
                <w:alias w:val="Zadejte kalendářní data Do v zaměstnání 1:"/>
                <w:tag w:val="Zadejte kalendářní data Do v zaměstnání 1:"/>
                <w:id w:val="1198581279"/>
                <w:placeholder>
                  <w:docPart w:val="740FC78F865C48D4970C2C492A029219"/>
                </w:placeholder>
                <w:temporary/>
                <w:showingPlcHdr/>
              </w:sdtPr>
              <w:sdtContent>
                <w:r w:rsidR="00F47E97" w:rsidRPr="00906BEE">
                  <w:rPr>
                    <w:lang w:bidi="cs-CZ"/>
                  </w:rPr>
                  <w:t>do</w:t>
                </w:r>
              </w:sdtContent>
            </w:sdt>
          </w:p>
          <w:sdt>
            <w:sdtPr>
              <w:alias w:val="Zadejte podrobnosti o pracovních zkušenostech 1:"/>
              <w:tag w:val="Zadejte podrobnosti o pracovních zkušenostech 1:"/>
              <w:id w:val="564761840"/>
              <w:placeholder>
                <w:docPart w:val="13A4BB6D1FFF41F1A344F51C157B2896"/>
              </w:placeholder>
              <w:temporary/>
              <w:showingPlcHdr/>
            </w:sdtPr>
            <w:sdtContent>
              <w:p w:rsidR="002C2CDD" w:rsidRPr="00906BEE" w:rsidRDefault="002C2CDD" w:rsidP="00AE31DE">
                <w:r w:rsidRPr="00906BEE">
                  <w:rPr>
                    <w:lang w:bidi="cs-CZ"/>
                  </w:rPr>
                  <w:t>Popište svoje hlavní úkoly, zkušenosti s vedením lidí</w:t>
                </w:r>
                <w:r w:rsidR="008C22C5">
                  <w:rPr>
                    <w:lang w:bidi="cs-CZ"/>
                  </w:rPr>
                  <w:t xml:space="preserve"> a nejlepší dosa</w:t>
                </w:r>
                <w:r w:rsidR="008C22C5">
                  <w:rPr>
                    <w:rFonts w:ascii="Cambria" w:hAnsi="Cambria" w:cs="Cambria"/>
                    <w:lang w:bidi="cs-CZ"/>
                  </w:rPr>
                  <w:t>ž</w:t>
                </w:r>
                <w:r w:rsidR="008C22C5">
                  <w:rPr>
                    <w:lang w:bidi="cs-CZ"/>
                  </w:rPr>
                  <w:t>en</w:t>
                </w:r>
                <w:r w:rsidR="008C22C5">
                  <w:rPr>
                    <w:rFonts w:ascii="Rockwell" w:hAnsi="Rockwell" w:cs="Rockwell"/>
                    <w:lang w:bidi="cs-CZ"/>
                  </w:rPr>
                  <w:t>é</w:t>
                </w:r>
                <w:r w:rsidR="008C22C5">
                  <w:rPr>
                    <w:lang w:bidi="cs-CZ"/>
                  </w:rPr>
                  <w:t xml:space="preserve"> v</w:t>
                </w:r>
                <w:r w:rsidR="008C22C5">
                  <w:rPr>
                    <w:rFonts w:ascii="Rockwell" w:hAnsi="Rockwell" w:cs="Rockwell"/>
                    <w:lang w:bidi="cs-CZ"/>
                  </w:rPr>
                  <w:t>ý</w:t>
                </w:r>
                <w:r w:rsidR="008C22C5">
                  <w:rPr>
                    <w:lang w:bidi="cs-CZ"/>
                  </w:rPr>
                  <w:t xml:space="preserve">sledky. </w:t>
                </w:r>
                <w:r w:rsidRPr="00906BEE">
                  <w:rPr>
                    <w:lang w:bidi="cs-CZ"/>
                  </w:rPr>
                  <w:t>Uve</w:t>
                </w:r>
                <w:r w:rsidRPr="00906BEE">
                  <w:rPr>
                    <w:rFonts w:ascii="Cambria" w:hAnsi="Cambria" w:cs="Cambria"/>
                    <w:lang w:bidi="cs-CZ"/>
                  </w:rPr>
                  <w:t>ď</w:t>
                </w:r>
                <w:r w:rsidRPr="00906BEE">
                  <w:rPr>
                    <w:lang w:bidi="cs-CZ"/>
                  </w:rPr>
                  <w:t>te jenom to, co je podstatn</w:t>
                </w:r>
                <w:r w:rsidRPr="00906BEE">
                  <w:rPr>
                    <w:rFonts w:ascii="Rockwell" w:hAnsi="Rockwell" w:cs="Rockwell"/>
                    <w:lang w:bidi="cs-CZ"/>
                  </w:rPr>
                  <w:t>é</w:t>
                </w:r>
                <w:r w:rsidRPr="00906BEE">
                  <w:rPr>
                    <w:lang w:bidi="cs-CZ"/>
                  </w:rPr>
                  <w:t>. Nezapome</w:t>
                </w:r>
                <w:r w:rsidRPr="00906BEE">
                  <w:rPr>
                    <w:rFonts w:ascii="Cambria" w:hAnsi="Cambria" w:cs="Cambria"/>
                    <w:lang w:bidi="cs-CZ"/>
                  </w:rPr>
                  <w:t>ň</w:t>
                </w:r>
                <w:r w:rsidRPr="00906BEE">
                  <w:rPr>
                    <w:lang w:bidi="cs-CZ"/>
                  </w:rPr>
                  <w:t xml:space="preserve">te popsat, v </w:t>
                </w:r>
                <w:r w:rsidRPr="00906BEE">
                  <w:rPr>
                    <w:rFonts w:ascii="Cambria" w:hAnsi="Cambria" w:cs="Cambria"/>
                    <w:lang w:bidi="cs-CZ"/>
                  </w:rPr>
                  <w:t>č</w:t>
                </w:r>
                <w:r w:rsidRPr="00906BEE">
                  <w:rPr>
                    <w:lang w:bidi="cs-CZ"/>
                  </w:rPr>
                  <w:t>em spo</w:t>
                </w:r>
                <w:r w:rsidRPr="00906BEE">
                  <w:rPr>
                    <w:rFonts w:ascii="Cambria" w:hAnsi="Cambria" w:cs="Cambria"/>
                    <w:lang w:bidi="cs-CZ"/>
                  </w:rPr>
                  <w:t>č</w:t>
                </w:r>
                <w:r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Pr="00906BEE">
                  <w:rPr>
                    <w:lang w:bidi="cs-CZ"/>
                  </w:rPr>
                  <w:t>val v</w:t>
                </w:r>
                <w:r w:rsidRPr="00906BEE">
                  <w:rPr>
                    <w:rFonts w:ascii="Rockwell" w:hAnsi="Rockwell" w:cs="Rockwell"/>
                    <w:lang w:bidi="cs-CZ"/>
                  </w:rPr>
                  <w:t>áš</w:t>
                </w:r>
                <w:r w:rsidRPr="00906BEE">
                  <w:rPr>
                    <w:lang w:bidi="cs-CZ"/>
                  </w:rPr>
                  <w:t xml:space="preserve"> p</w:t>
                </w:r>
                <w:r w:rsidRPr="00906BEE">
                  <w:rPr>
                    <w:rFonts w:ascii="Cambria" w:hAnsi="Cambria" w:cs="Cambria"/>
                    <w:lang w:bidi="cs-CZ"/>
                  </w:rPr>
                  <w:t>ř</w:t>
                </w:r>
                <w:r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Pr="00906BEE">
                  <w:rPr>
                    <w:lang w:bidi="cs-CZ"/>
                  </w:rPr>
                  <w:t>nos.</w:t>
                </w:r>
              </w:p>
            </w:sdtContent>
          </w:sdt>
          <w:p w:rsidR="002C2CDD" w:rsidRPr="00906BEE" w:rsidRDefault="000609FB" w:rsidP="007569C1">
            <w:pPr>
              <w:pStyle w:val="Nadpis4"/>
            </w:pPr>
            <w:sdt>
              <w:sdtPr>
                <w:alias w:val="Zadejte název pozice 2:"/>
                <w:tag w:val="Zadejte název pozice 2:"/>
                <w:id w:val="1752540770"/>
                <w:placeholder>
                  <w:docPart w:val="9B09A53160364E82BE817DB9EFA3FD1C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Pozice</w:t>
                </w:r>
              </w:sdtContent>
            </w:sdt>
            <w:r w:rsidR="002C2CDD" w:rsidRPr="00906BEE">
              <w:rPr>
                <w:lang w:bidi="cs-CZ"/>
              </w:rPr>
              <w:t> | </w:t>
            </w:r>
            <w:sdt>
              <w:sdtPr>
                <w:alias w:val="Zadejte společnost 2:"/>
                <w:tag w:val="Zadejte společnost 2:"/>
                <w:id w:val="1314912929"/>
                <w:placeholder>
                  <w:docPart w:val="6D527A38021D4D7B9F107E5FFD812AA1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Společnost</w:t>
                </w:r>
              </w:sdtContent>
            </w:sdt>
            <w:r w:rsidR="002C2CDD" w:rsidRPr="00906BEE">
              <w:rPr>
                <w:lang w:bidi="cs-CZ"/>
              </w:rPr>
              <w:t> |</w:t>
            </w:r>
            <w:sdt>
              <w:sdtPr>
                <w:alias w:val="Zadejte kalendářní data Od v zaměstnání 2:"/>
                <w:tag w:val="Zadejte kalendářní data Od v zaměstnání 2:"/>
                <w:id w:val="156656456"/>
                <w:placeholder>
                  <w:docPart w:val="1EE21F5E34384551A94814812FB67EA7"/>
                </w:placeholder>
                <w:temporary/>
                <w:showingPlcHdr/>
              </w:sdtPr>
              <w:sdtContent>
                <w:r w:rsidR="00F47E97" w:rsidRPr="00906BEE">
                  <w:rPr>
                    <w:lang w:bidi="cs-CZ"/>
                  </w:rPr>
                  <w:t>Od</w:t>
                </w:r>
              </w:sdtContent>
            </w:sdt>
            <w:r w:rsidR="002C2CDD" w:rsidRPr="00906BEE">
              <w:rPr>
                <w:lang w:bidi="cs-CZ"/>
              </w:rPr>
              <w:t>–</w:t>
            </w:r>
            <w:sdt>
              <w:sdtPr>
                <w:alias w:val="Zadejte kalendářní data Do v zaměstnání 2:"/>
                <w:tag w:val="Zadejte kalendářní data Do v zaměstnání 2:"/>
                <w:id w:val="545882806"/>
                <w:placeholder>
                  <w:docPart w:val="2C3B6461CCB44E60949E8F351CF4B8BD"/>
                </w:placeholder>
                <w:temporary/>
                <w:showingPlcHdr/>
              </w:sdtPr>
              <w:sdtContent>
                <w:r w:rsidR="00F47E97" w:rsidRPr="00906BEE">
                  <w:rPr>
                    <w:lang w:bidi="cs-CZ"/>
                  </w:rPr>
                  <w:t>do</w:t>
                </w:r>
              </w:sdtContent>
            </w:sdt>
          </w:p>
          <w:p w:rsidR="002C2CDD" w:rsidRPr="00906BEE" w:rsidRDefault="000609FB" w:rsidP="00AE31DE">
            <w:sdt>
              <w:sdtPr>
                <w:alias w:val="Zadejte podrobnosti o pracovních zkušenostech 2:"/>
                <w:tag w:val="Zadejte podrobnosti o pracovních zkušenostech 2:"/>
                <w:id w:val="-423336076"/>
                <w:placeholder>
                  <w:docPart w:val="6DAEBE2C996442CE84F31D0817C8B7DC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Popište, jak velký tým jste vedli, kolik projekt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ů</w:t>
                </w:r>
                <w:r w:rsidR="002C2CDD" w:rsidRPr="00906BEE">
                  <w:rPr>
                    <w:lang w:bidi="cs-CZ"/>
                  </w:rPr>
                  <w:t xml:space="preserve"> jste 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ú</w:t>
                </w:r>
                <w:r w:rsidR="002C2CDD" w:rsidRPr="00906BEE">
                  <w:rPr>
                    <w:lang w:bidi="cs-CZ"/>
                  </w:rPr>
                  <w:t>sp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ě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š</w:t>
                </w:r>
                <w:r w:rsidR="002C2CDD" w:rsidRPr="00906BEE">
                  <w:rPr>
                    <w:lang w:bidi="cs-CZ"/>
                  </w:rPr>
                  <w:t>n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ě</w:t>
                </w:r>
                <w:r w:rsidR="002C2CDD" w:rsidRPr="00906BEE">
                  <w:rPr>
                    <w:lang w:bidi="cs-CZ"/>
                  </w:rPr>
                  <w:t xml:space="preserve"> dokon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č</w:t>
                </w:r>
                <w:r w:rsidR="002C2CDD" w:rsidRPr="00906BEE">
                  <w:rPr>
                    <w:lang w:bidi="cs-CZ"/>
                  </w:rPr>
                  <w:t xml:space="preserve">ili nebo kolik 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č</w:t>
                </w:r>
                <w:r w:rsidR="002C2CDD" w:rsidRPr="00906BEE">
                  <w:rPr>
                    <w:lang w:bidi="cs-CZ"/>
                  </w:rPr>
                  <w:t>l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á</w:t>
                </w:r>
                <w:r w:rsidR="002C2CDD" w:rsidRPr="00906BEE">
                  <w:rPr>
                    <w:lang w:bidi="cs-CZ"/>
                  </w:rPr>
                  <w:t>nk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ů</w:t>
                </w:r>
                <w:r w:rsidR="002C2CDD" w:rsidRPr="00906BEE">
                  <w:rPr>
                    <w:lang w:bidi="cs-CZ"/>
                  </w:rPr>
                  <w:t xml:space="preserve"> jste napsali.</w:t>
                </w:r>
              </w:sdtContent>
            </w:sdt>
          </w:p>
          <w:p w:rsidR="002C2CDD" w:rsidRPr="00906BEE" w:rsidRDefault="000609FB" w:rsidP="007569C1">
            <w:pPr>
              <w:pStyle w:val="Nadpis3"/>
            </w:pPr>
            <w:sdt>
              <w:sdtPr>
                <w:alias w:val="Vzdělání:"/>
                <w:tag w:val="Vzdělání:"/>
                <w:id w:val="1349516922"/>
                <w:placeholder>
                  <w:docPart w:val="F4DAFFECB7D54F95A2033B5BE712116B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Vzdělání</w:t>
                </w:r>
              </w:sdtContent>
            </w:sdt>
          </w:p>
          <w:p w:rsidR="002C2CDD" w:rsidRPr="00906BEE" w:rsidRDefault="000609FB" w:rsidP="007569C1">
            <w:pPr>
              <w:pStyle w:val="Nadpis4"/>
            </w:pPr>
            <w:sdt>
              <w:sdtPr>
                <w:alias w:val="Zadejte akademický titul 1:"/>
                <w:tag w:val="Zadejte akademický titul 1:"/>
                <w:id w:val="634905938"/>
                <w:placeholder>
                  <w:docPart w:val="1008CD78922349AEB8A97F54782127AC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Akademický titul</w:t>
                </w:r>
              </w:sdtContent>
            </w:sdt>
            <w:r w:rsidR="002C2CDD" w:rsidRPr="00906BEE">
              <w:rPr>
                <w:lang w:bidi="cs-CZ"/>
              </w:rPr>
              <w:t> • </w:t>
            </w:r>
            <w:sdt>
              <w:sdtPr>
                <w:alias w:val="Zadejte datum získání:"/>
                <w:tag w:val="Zadejte datum získání:"/>
                <w:id w:val="2025982333"/>
                <w:placeholder>
                  <w:docPart w:val="20FC7E5308974AC48B16721F0D58D452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Datum získání</w:t>
                </w:r>
              </w:sdtContent>
            </w:sdt>
            <w:r w:rsidR="002C2CDD" w:rsidRPr="00906BEE">
              <w:rPr>
                <w:lang w:bidi="cs-CZ"/>
              </w:rPr>
              <w:t> • </w:t>
            </w:r>
            <w:sdt>
              <w:sdtPr>
                <w:alias w:val="Zadejte školu:"/>
                <w:tag w:val="Zadejte školu:"/>
                <w:id w:val="1872190286"/>
                <w:placeholder>
                  <w:docPart w:val="F8A57555DC1A49558055899CAD66E5A5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Škola</w:t>
                </w:r>
              </w:sdtContent>
            </w:sdt>
          </w:p>
          <w:p w:rsidR="002C2CDD" w:rsidRPr="00906BEE" w:rsidRDefault="000609FB" w:rsidP="00AE31DE">
            <w:sdt>
              <w:sdtPr>
                <w:alias w:val="Podrobnosti o vzdělání 1:"/>
                <w:tag w:val="Podrobnosti o vzdělání 1:"/>
                <w:id w:val="-670642327"/>
                <w:placeholder>
                  <w:docPart w:val="A3C24972E4B54F66B94257EB906769C3"/>
                </w:placeholder>
                <w:temporary/>
                <w:showingPlcHdr/>
              </w:sdtPr>
              <w:sdtContent>
                <w:r w:rsidR="002C2CDD" w:rsidRPr="00AE31DE">
                  <w:t>M</w:t>
                </w:r>
                <w:r w:rsidR="002C2CDD" w:rsidRPr="00AE31DE">
                  <w:rPr>
                    <w:rFonts w:ascii="Cambria" w:hAnsi="Cambria" w:cs="Cambria"/>
                  </w:rPr>
                  <w:t>ůž</w:t>
                </w:r>
                <w:r w:rsidR="002C2CDD" w:rsidRPr="00AE31DE">
                  <w:t>ete uv</w:t>
                </w:r>
                <w:r w:rsidR="002C2CDD" w:rsidRPr="00AE31DE">
                  <w:rPr>
                    <w:rFonts w:ascii="Rockwell" w:hAnsi="Rockwell" w:cs="Rockwell"/>
                  </w:rPr>
                  <w:t>é</w:t>
                </w:r>
                <w:r w:rsidR="002C2CDD" w:rsidRPr="00AE31DE">
                  <w:t>st informace o studijn</w:t>
                </w:r>
                <w:r w:rsidR="002C2CDD" w:rsidRPr="00AE31DE">
                  <w:rPr>
                    <w:rFonts w:ascii="Rockwell" w:hAnsi="Rockwell" w:cs="Rockwell"/>
                  </w:rPr>
                  <w:t>í</w:t>
                </w:r>
                <w:r w:rsidR="002C2CDD" w:rsidRPr="00AE31DE">
                  <w:t>m prosp</w:t>
                </w:r>
                <w:r w:rsidR="002C2CDD" w:rsidRPr="00AE31DE">
                  <w:rPr>
                    <w:rFonts w:ascii="Cambria" w:hAnsi="Cambria" w:cs="Cambria"/>
                  </w:rPr>
                  <w:t>ě</w:t>
                </w:r>
                <w:r w:rsidR="002C2CDD" w:rsidRPr="00AE31DE">
                  <w:t>chu a stru</w:t>
                </w:r>
                <w:r w:rsidR="002C2CDD" w:rsidRPr="00AE31DE">
                  <w:rPr>
                    <w:rFonts w:ascii="Cambria" w:hAnsi="Cambria" w:cs="Cambria"/>
                  </w:rPr>
                  <w:t>č</w:t>
                </w:r>
                <w:r w:rsidR="002C2CDD" w:rsidRPr="00AE31DE">
                  <w:t>n</w:t>
                </w:r>
                <w:r w:rsidR="002C2CDD" w:rsidRPr="00AE31DE">
                  <w:rPr>
                    <w:rFonts w:ascii="Cambria" w:hAnsi="Cambria" w:cs="Cambria"/>
                  </w:rPr>
                  <w:t>ě</w:t>
                </w:r>
                <w:r w:rsidR="002C2CDD" w:rsidRPr="00AE31DE">
                  <w:t xml:space="preserve"> shrnout absolvovan</w:t>
                </w:r>
                <w:r w:rsidR="002C2CDD" w:rsidRPr="00AE31DE">
                  <w:rPr>
                    <w:rFonts w:ascii="Rockwell" w:hAnsi="Rockwell" w:cs="Rockwell"/>
                  </w:rPr>
                  <w:t>é</w:t>
                </w:r>
                <w:r w:rsidR="002C2CDD" w:rsidRPr="00AE31DE">
                  <w:t xml:space="preserve"> p</w:t>
                </w:r>
                <w:r w:rsidR="002C2CDD" w:rsidRPr="00AE31DE">
                  <w:rPr>
                    <w:rFonts w:ascii="Cambria" w:hAnsi="Cambria" w:cs="Cambria"/>
                  </w:rPr>
                  <w:t>ř</w:t>
                </w:r>
                <w:r w:rsidR="002C2CDD" w:rsidRPr="00AE31DE">
                  <w:t>edm</w:t>
                </w:r>
                <w:r w:rsidR="002C2CDD" w:rsidRPr="00AE31DE">
                  <w:rPr>
                    <w:rFonts w:ascii="Cambria" w:hAnsi="Cambria" w:cs="Cambria"/>
                  </w:rPr>
                  <w:t>ě</w:t>
                </w:r>
                <w:r w:rsidR="002C2CDD" w:rsidRPr="00AE31DE">
                  <w:t>ty, z</w:t>
                </w:r>
                <w:r w:rsidR="002C2CDD" w:rsidRPr="00AE31DE">
                  <w:rPr>
                    <w:rFonts w:ascii="Rockwell" w:hAnsi="Rockwell" w:cs="Rockwell"/>
                  </w:rPr>
                  <w:t>í</w:t>
                </w:r>
                <w:r w:rsidR="002C2CDD" w:rsidRPr="00AE31DE">
                  <w:t>skan</w:t>
                </w:r>
                <w:r w:rsidR="002C2CDD" w:rsidRPr="00AE31DE">
                  <w:rPr>
                    <w:rFonts w:ascii="Rockwell" w:hAnsi="Rockwell" w:cs="Rockwell"/>
                  </w:rPr>
                  <w:t>á</w:t>
                </w:r>
                <w:r w:rsidR="002C2CDD" w:rsidRPr="00AE31DE">
                  <w:t xml:space="preserve"> stipendia a ud</w:t>
                </w:r>
                <w:r w:rsidR="002C2CDD" w:rsidRPr="00AE31DE">
                  <w:rPr>
                    <w:rFonts w:ascii="Cambria" w:hAnsi="Cambria" w:cs="Cambria"/>
                  </w:rPr>
                  <w:t>ě</w:t>
                </w:r>
                <w:r w:rsidR="002C2CDD" w:rsidRPr="00AE31DE">
                  <w:t>len</w:t>
                </w:r>
                <w:r w:rsidR="002C2CDD" w:rsidRPr="00AE31DE">
                  <w:rPr>
                    <w:rFonts w:ascii="Rockwell" w:hAnsi="Rockwell" w:cs="Rockwell"/>
                  </w:rPr>
                  <w:t>á</w:t>
                </w:r>
                <w:r w:rsidR="002C2CDD" w:rsidRPr="00AE31DE">
                  <w:t xml:space="preserve"> ocen</w:t>
                </w:r>
                <w:r w:rsidR="002C2CDD" w:rsidRPr="00AE31DE">
                  <w:rPr>
                    <w:rFonts w:ascii="Cambria" w:hAnsi="Cambria" w:cs="Cambria"/>
                  </w:rPr>
                  <w:t>ě</w:t>
                </w:r>
                <w:r w:rsidR="002C2CDD" w:rsidRPr="00AE31DE">
                  <w:t>n</w:t>
                </w:r>
                <w:r w:rsidR="002C2CDD" w:rsidRPr="00AE31DE">
                  <w:rPr>
                    <w:rFonts w:ascii="Rockwell" w:hAnsi="Rockwell" w:cs="Rockwell"/>
                  </w:rPr>
                  <w:t>í</w:t>
                </w:r>
                <w:r w:rsidR="002C2CDD" w:rsidRPr="00AE31DE">
                  <w:t>.</w:t>
                </w:r>
              </w:sdtContent>
            </w:sdt>
          </w:p>
          <w:p w:rsidR="002C2CDD" w:rsidRPr="00906BEE" w:rsidRDefault="000609FB" w:rsidP="007569C1">
            <w:pPr>
              <w:pStyle w:val="Nadpis4"/>
            </w:pPr>
            <w:sdt>
              <w:sdtPr>
                <w:alias w:val="Zadejte akademický titul 2:"/>
                <w:tag w:val="Zadejte akademický titul 2:"/>
                <w:id w:val="1903635745"/>
                <w:placeholder>
                  <w:docPart w:val="606D15164532401EAECF3175FC114E96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Akademický titul</w:t>
                </w:r>
              </w:sdtContent>
            </w:sdt>
            <w:r w:rsidR="002C2CDD" w:rsidRPr="00906BEE">
              <w:rPr>
                <w:lang w:bidi="cs-CZ"/>
              </w:rPr>
              <w:t> • </w:t>
            </w:r>
            <w:sdt>
              <w:sdtPr>
                <w:alias w:val="Zadejte datum získání:"/>
                <w:tag w:val="Zadejte datum získání:"/>
                <w:id w:val="-1673556320"/>
                <w:placeholder>
                  <w:docPart w:val="8D250EF8EE414621A634BFD33E053215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Datum získání</w:t>
                </w:r>
              </w:sdtContent>
            </w:sdt>
            <w:r w:rsidR="002C2CDD" w:rsidRPr="00906BEE">
              <w:rPr>
                <w:lang w:bidi="cs-CZ"/>
              </w:rPr>
              <w:t> • </w:t>
            </w:r>
            <w:sdt>
              <w:sdtPr>
                <w:alias w:val="Zadejte školu:"/>
                <w:tag w:val="Zadejte školu:"/>
                <w:id w:val="-53469802"/>
                <w:placeholder>
                  <w:docPart w:val="DD393156AF684E94872B2823EC7E95C0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Škola</w:t>
                </w:r>
              </w:sdtContent>
            </w:sdt>
          </w:p>
          <w:p w:rsidR="002C2CDD" w:rsidRPr="00906BEE" w:rsidRDefault="000609FB" w:rsidP="00AE31DE">
            <w:sdt>
              <w:sdtPr>
                <w:alias w:val="Podrobnosti o vzdělání 2:"/>
                <w:tag w:val="Podrobnosti o vzdělání 2:"/>
                <w:id w:val="-1546364347"/>
                <w:placeholder>
                  <w:docPart w:val="85E79A514D0A48D1AC61644AC6118018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Styly, které vám umo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ž</w:t>
                </w:r>
                <w:r w:rsidR="002C2CDD" w:rsidRPr="00906BEE">
                  <w:rPr>
                    <w:lang w:bidi="cs-CZ"/>
                  </w:rPr>
                  <w:t>n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2C2CDD" w:rsidRPr="00906BEE">
                  <w:rPr>
                    <w:lang w:bidi="cs-CZ"/>
                  </w:rPr>
                  <w:t xml:space="preserve"> pou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ž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2C2CDD" w:rsidRPr="00906BEE">
                  <w:rPr>
                    <w:lang w:bidi="cs-CZ"/>
                  </w:rPr>
                  <w:t>t pot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ř</w:t>
                </w:r>
                <w:r w:rsidR="002C2CDD" w:rsidRPr="00906BEE">
                  <w:rPr>
                    <w:lang w:bidi="cs-CZ"/>
                  </w:rPr>
                  <w:t>ebn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é</w:t>
                </w:r>
                <w:r w:rsidR="002C2CDD" w:rsidRPr="00906BEE">
                  <w:rPr>
                    <w:lang w:bidi="cs-CZ"/>
                  </w:rPr>
                  <w:t xml:space="preserve"> form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á</w:t>
                </w:r>
                <w:r w:rsidR="002C2CDD" w:rsidRPr="00906BEE">
                  <w:rPr>
                    <w:lang w:bidi="cs-CZ"/>
                  </w:rPr>
                  <w:t>tov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á</w:t>
                </w:r>
                <w:r w:rsidR="002C2CDD" w:rsidRPr="00906BEE">
                  <w:rPr>
                    <w:lang w:bidi="cs-CZ"/>
                  </w:rPr>
                  <w:t>n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2C2CDD" w:rsidRPr="00906BEE">
                  <w:rPr>
                    <w:lang w:bidi="cs-CZ"/>
                  </w:rPr>
                  <w:t xml:space="preserve"> jedn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2C2CDD" w:rsidRPr="00906BEE">
                  <w:rPr>
                    <w:lang w:bidi="cs-CZ"/>
                  </w:rPr>
                  <w:t>m kliknut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2C2CDD" w:rsidRPr="00906BEE">
                  <w:rPr>
                    <w:lang w:bidi="cs-CZ"/>
                  </w:rPr>
                  <w:t>m, najdete na kart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ě</w:t>
                </w:r>
                <w:r w:rsidR="002C2CDD" w:rsidRPr="00906BEE">
                  <w:rPr>
                    <w:lang w:bidi="cs-CZ"/>
                  </w:rPr>
                  <w:t xml:space="preserve"> Dom</w:t>
                </w:r>
                <w:r w:rsidR="002C2CDD" w:rsidRPr="00906BEE">
                  <w:rPr>
                    <w:rFonts w:ascii="Cambria" w:hAnsi="Cambria" w:cs="Cambria"/>
                    <w:lang w:bidi="cs-CZ"/>
                  </w:rPr>
                  <w:t>ů</w:t>
                </w:r>
                <w:r w:rsidR="002C2CDD" w:rsidRPr="00906BEE">
                  <w:rPr>
                    <w:lang w:bidi="cs-CZ"/>
                  </w:rPr>
                  <w:t xml:space="preserve"> na p</w:t>
                </w:r>
                <w:r w:rsidR="002C2CDD" w:rsidRPr="00906BEE">
                  <w:rPr>
                    <w:rFonts w:ascii="Rockwell" w:hAnsi="Rockwell" w:cs="Rockwell"/>
                    <w:lang w:bidi="cs-CZ"/>
                  </w:rPr>
                  <w:t>á</w:t>
                </w:r>
                <w:r w:rsidR="002C2CDD" w:rsidRPr="00906BEE">
                  <w:rPr>
                    <w:lang w:bidi="cs-CZ"/>
                  </w:rPr>
                  <w:t>su karet.</w:t>
                </w:r>
              </w:sdtContent>
            </w:sdt>
          </w:p>
          <w:p w:rsidR="002C2CDD" w:rsidRPr="00906BEE" w:rsidRDefault="000609FB" w:rsidP="007569C1">
            <w:pPr>
              <w:pStyle w:val="Nadpis3"/>
            </w:pPr>
            <w:sdt>
              <w:sdtPr>
                <w:alias w:val="Zkušenosti z dobrovolnického prostředí nebo vedení:"/>
                <w:tag w:val="Zkušenosti z dobrovolnického prostředí nebo vedení:"/>
                <w:id w:val="-1093778966"/>
                <w:placeholder>
                  <w:docPart w:val="D5E2DB0BB4904C54B9B87F3524F7AB4D"/>
                </w:placeholder>
                <w:temporary/>
                <w:showingPlcHdr/>
              </w:sdtPr>
              <w:sdtContent>
                <w:r w:rsidR="002C2CDD" w:rsidRPr="00906BEE">
                  <w:rPr>
                    <w:lang w:bidi="cs-CZ"/>
                  </w:rPr>
                  <w:t>Zkušenosti z dobrovolnického prostředí nebo vedení</w:t>
                </w:r>
              </w:sdtContent>
            </w:sdt>
          </w:p>
          <w:p w:rsidR="00741125" w:rsidRPr="00906BEE" w:rsidRDefault="000609FB" w:rsidP="00AE31DE">
            <w:sdt>
              <w:sdtPr>
                <w:alias w:val="Zadejte zkušenosti z dobrovolnického prostředí nebo vedení:"/>
                <w:tag w:val="Zadejte zkušenosti z dobrovolnického prostředí nebo vedení:"/>
                <w:id w:val="1952504710"/>
                <w:placeholder>
                  <w:docPart w:val="46427F407CDE4BF9A24BAFDB3CA406A4"/>
                </w:placeholder>
                <w:temporary/>
                <w:showingPlcHdr/>
              </w:sdtPr>
              <w:sdtContent>
                <w:r w:rsidR="00E22E87" w:rsidRPr="00906BEE">
                  <w:rPr>
                    <w:lang w:bidi="cs-CZ"/>
                  </w:rPr>
                  <w:t>D</w:t>
                </w:r>
                <w:r w:rsidR="00E22E87" w:rsidRPr="00906BEE">
                  <w:rPr>
                    <w:rFonts w:ascii="Cambria" w:hAnsi="Cambria" w:cs="Cambria"/>
                    <w:lang w:bidi="cs-CZ"/>
                  </w:rPr>
                  <w:t>ě</w:t>
                </w:r>
                <w:r w:rsidR="00E22E87" w:rsidRPr="00906BEE">
                  <w:rPr>
                    <w:lang w:bidi="cs-CZ"/>
                  </w:rPr>
                  <w:t>lali jste mana</w:t>
                </w:r>
                <w:r w:rsidR="00E22E87" w:rsidRPr="00906BEE">
                  <w:rPr>
                    <w:rFonts w:ascii="Cambria" w:hAnsi="Cambria" w:cs="Cambria"/>
                    <w:lang w:bidi="cs-CZ"/>
                  </w:rPr>
                  <w:t>ž</w:t>
                </w:r>
                <w:r w:rsidR="00E22E87" w:rsidRPr="00906BEE">
                  <w:rPr>
                    <w:lang w:bidi="cs-CZ"/>
                  </w:rPr>
                  <w:t>era t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ý</w:t>
                </w:r>
                <w:r w:rsidR="00E22E87" w:rsidRPr="00906BEE">
                  <w:rPr>
                    <w:lang w:bidi="cs-CZ"/>
                  </w:rPr>
                  <w:t>mu klubu, vedli jste projekt pro obl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E22E87" w:rsidRPr="00906BEE">
                  <w:rPr>
                    <w:lang w:bidi="cs-CZ"/>
                  </w:rPr>
                  <w:t>benou charitativn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E22E87" w:rsidRPr="00906BEE">
                  <w:rPr>
                    <w:lang w:bidi="cs-CZ"/>
                  </w:rPr>
                  <w:t xml:space="preserve"> organizaci nebo jste byli redaktorem ve 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š</w:t>
                </w:r>
                <w:r w:rsidR="00E22E87" w:rsidRPr="00906BEE">
                  <w:rPr>
                    <w:lang w:bidi="cs-CZ"/>
                  </w:rPr>
                  <w:t>koln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E22E87" w:rsidRPr="00906BEE">
                  <w:rPr>
                    <w:lang w:bidi="cs-CZ"/>
                  </w:rPr>
                  <w:t>ch novin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á</w:t>
                </w:r>
                <w:r w:rsidR="00E22E87" w:rsidRPr="00906BEE">
                  <w:rPr>
                    <w:lang w:bidi="cs-CZ"/>
                  </w:rPr>
                  <w:t>ch? Popi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š</w:t>
                </w:r>
                <w:r w:rsidR="00E22E87" w:rsidRPr="00906BEE">
                  <w:rPr>
                    <w:lang w:bidi="cs-CZ"/>
                  </w:rPr>
                  <w:t>te, co jste d</w:t>
                </w:r>
                <w:r w:rsidR="00E22E87" w:rsidRPr="00906BEE">
                  <w:rPr>
                    <w:rFonts w:ascii="Cambria" w:hAnsi="Cambria" w:cs="Cambria"/>
                    <w:lang w:bidi="cs-CZ"/>
                  </w:rPr>
                  <w:t>ě</w:t>
                </w:r>
                <w:r w:rsidR="00E22E87" w:rsidRPr="00906BEE">
                  <w:rPr>
                    <w:lang w:bidi="cs-CZ"/>
                  </w:rPr>
                  <w:t>lali a jak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é</w:t>
                </w:r>
                <w:r w:rsidR="00E22E87" w:rsidRPr="00906BEE">
                  <w:rPr>
                    <w:lang w:bidi="cs-CZ"/>
                  </w:rPr>
                  <w:t xml:space="preserve"> m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á</w:t>
                </w:r>
                <w:r w:rsidR="00E22E87" w:rsidRPr="00906BEE">
                  <w:rPr>
                    <w:lang w:bidi="cs-CZ"/>
                  </w:rPr>
                  <w:t>te zku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š</w:t>
                </w:r>
                <w:r w:rsidR="00E22E87" w:rsidRPr="00906BEE">
                  <w:rPr>
                    <w:lang w:bidi="cs-CZ"/>
                  </w:rPr>
                  <w:t>enosti s veden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E22E87" w:rsidRPr="00906BEE">
                  <w:rPr>
                    <w:lang w:bidi="cs-CZ"/>
                  </w:rPr>
                  <w:t>m lid</w:t>
                </w:r>
                <w:r w:rsidR="00E22E87" w:rsidRPr="00906BEE">
                  <w:rPr>
                    <w:rFonts w:ascii="Rockwell" w:hAnsi="Rockwell" w:cs="Rockwell"/>
                    <w:lang w:bidi="cs-CZ"/>
                  </w:rPr>
                  <w:t>í</w:t>
                </w:r>
                <w:r w:rsidR="00E22E87" w:rsidRPr="00906BEE">
                  <w:rPr>
                    <w:lang w:bidi="cs-CZ"/>
                  </w:rPr>
                  <w:t>.</w:t>
                </w:r>
              </w:sdtContent>
            </w:sdt>
          </w:p>
        </w:tc>
      </w:tr>
    </w:tbl>
    <w:p w:rsidR="00C4319E" w:rsidRDefault="00C4319E" w:rsidP="00E22E87">
      <w:pPr>
        <w:pStyle w:val="Bezmezer"/>
      </w:pPr>
      <w:bookmarkStart w:id="0" w:name="_GoBack"/>
      <w:bookmarkEnd w:id="0"/>
    </w:p>
    <w:sectPr w:rsidR="00C4319E" w:rsidSect="003662BE">
      <w:headerReference w:type="default" r:id="rId8"/>
      <w:footerReference w:type="default" r:id="rId9"/>
      <w:footerReference w:type="first" r:id="rId10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23F" w:rsidRDefault="0067323F" w:rsidP="00713050">
      <w:pPr>
        <w:spacing w:line="240" w:lineRule="auto"/>
      </w:pPr>
      <w:r>
        <w:separator/>
      </w:r>
    </w:p>
  </w:endnote>
  <w:endnote w:type="continuationSeparator" w:id="1">
    <w:p w:rsidR="0067323F" w:rsidRDefault="0067323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0609FB" w:rsidP="00684488">
          <w:pPr>
            <w:pStyle w:val="Zpat"/>
          </w:pPr>
          <w:r>
            <w:rPr>
              <w:noProof/>
              <w:lang w:eastAsia="cs-CZ"/>
            </w:rPr>
          </w:r>
          <w:r>
            <w:rPr>
              <w:noProof/>
              <w:lang w:eastAsia="cs-CZ"/>
            </w:rPr>
            <w:pict>
              <v:group id="Skupina 102" o:spid="_x0000_s8218" alt="Název: Ikona e-mailu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K6YygJICAAAPTkAAA4A&#10;AAAAAAAAAAAAAAAALgIAAGRycy9lMm9Eb2MueG1sUEsBAi0AFAAGAAgAAAAhAGhHG9DYAAAAAwEA&#10;AA8AAAAAAAAAAAAAAAAAogoAAGRycy9kb3ducmV2LnhtbFBLBQYAAAAABAAEAPMAAACnCwAAAAA=&#10;">
                <o:lock v:ext="edit" aspectratio="t"/>
                <v:oval id="Ovál 17" o:spid="_x0000_s8224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ddd [3204]" stroked="f" strokeweight="1pt">
                  <v:stroke joinstyle="miter"/>
                </v:oval>
                <v:group id="Skupina 18" o:spid="_x0000_s8219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Volný tvar 19" o:spid="_x0000_s8223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Rovnoramenný trojúhelník 90" o:spid="_x0000_s8222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Rovnoramenný trojúhelník 90" o:spid="_x0000_s822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Rovnoramenný trojúhelník 22" o:spid="_x0000_s8220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0609FB" w:rsidP="00684488">
          <w:pPr>
            <w:pStyle w:val="Zpat"/>
          </w:pPr>
          <w:r>
            <w:rPr>
              <w:noProof/>
              <w:lang w:eastAsia="cs-CZ"/>
            </w:rPr>
          </w:r>
          <w:r>
            <w:rPr>
              <w:noProof/>
              <w:lang w:eastAsia="cs-CZ"/>
            </w:rPr>
            <w:pict>
              <v:group id="Skupina 4" o:spid="_x0000_s8215" alt="Název: Ikona Twitteru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KiIrD6tEgAAGWUAAA4AAAAAAAAAAAAAAAAALgIAAGRy&#10;cy9lMm9Eb2MueG1sUEsBAi0AFAAGAAgAAAAhAGhHG9DYAAAAAwEAAA8AAAAAAAAAAAAAAAAABxUA&#10;AGRycy9kb3ducmV2LnhtbFBLBQYAAAAABAAEAPMAAAAMFgAAAAA=&#10;">
                <o:lock v:ext="edit" aspectratio="t"/>
                <v:shape id="Symbol kruhu kolem Twitteru" o:spid="_x0000_s821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ddd [3204]" strokecolor="#ddd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Symbol Twitteru" o:spid="_x0000_s8216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0609FB" w:rsidP="00684488">
          <w:pPr>
            <w:pStyle w:val="Zpat"/>
          </w:pPr>
          <w:r>
            <w:rPr>
              <w:noProof/>
              <w:lang w:eastAsia="cs-CZ"/>
            </w:rPr>
          </w:r>
          <w:r>
            <w:rPr>
              <w:noProof/>
              <w:lang w:eastAsia="cs-CZ"/>
            </w:rPr>
            <w:pict>
              <v:group id="Skupina 10" o:spid="_x0000_s8212" alt="Název: Ikona telefo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PEAEEozEQAAr10A&#10;AA4AAAAAAAAAAAAAAAAALgIAAGRycy9lMm9Eb2MueG1sUEsBAi0AFAAGAAgAAAAhAGhHG9DYAAAA&#10;AwEAAA8AAAAAAAAAAAAAAAAAjRMAAGRycy9kb3ducmV2LnhtbFBLBQYAAAAABAAEAPMAAACSFAAA&#10;AAA=&#10;">
                <o:lock v:ext="edit" aspectratio="t"/>
                <v:shape id="Symbol kruhu kolem telefonu" o:spid="_x0000_s8214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ddd [3204]" strokecolor="#ddd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Symbol telefonu" o:spid="_x0000_s8213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0609FB" w:rsidP="00684488">
          <w:pPr>
            <w:pStyle w:val="Zpat"/>
          </w:pPr>
          <w:r>
            <w:rPr>
              <w:noProof/>
              <w:lang w:eastAsia="cs-CZ"/>
            </w:rPr>
          </w:r>
          <w:r>
            <w:rPr>
              <w:noProof/>
              <w:lang w:eastAsia="cs-CZ"/>
            </w:rPr>
            <w:pict>
              <v:group id="Skupina 16" o:spid="_x0000_s8209" alt="Název: Ikona LinkedI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7d3khvhEAAOpjAAAOAAAAAAAAAAAAAAAAAC4CAABkcnMvZTJvRG9jLnht&#10;bFBLAQItABQABgAIAAAAIQBoRxvQ2AAAAAMBAAAPAAAAAAAAAAAAAAAAABgUAABkcnMvZG93bnJl&#10;di54bWxQSwUGAAAAAAQABADzAAAAHRUAAAAA&#10;">
                <o:lock v:ext="edit" aspectratio="t"/>
                <v:shape id="Symbol kruhu kolem LinkedInu" o:spid="_x0000_s8211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ddd [3204]" strokecolor="#ddd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Symbol LinkedInu" o:spid="_x0000_s8210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9743A56CC2F04C2FA5EA925C5408B834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Content>
            <w:p w:rsidR="00684488" w:rsidRPr="00CA3DF1" w:rsidRDefault="00811117" w:rsidP="00811117">
              <w:pPr>
                <w:pStyle w:val="Zpat"/>
              </w:pPr>
              <w:r>
                <w:rPr>
                  <w:lang w:bidi="cs-CZ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ové jméno:"/>
            <w:tag w:val="Twitterové jméno:"/>
            <w:id w:val="-642033892"/>
            <w:placeholder>
              <w:docPart w:val="233D8CD6286A4A4089882438F1D2F8AF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p w:rsidR="00684488" w:rsidRPr="00C2098A" w:rsidRDefault="008E2C4F" w:rsidP="00811117">
              <w:pPr>
                <w:pStyle w:val="Zpat"/>
              </w:pPr>
              <w:r>
                <w:t>Staffito jméno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617408819"/>
            <w:placeholder>
              <w:docPart w:val="727F6CCF117E4D35AE6674CFF3417FD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Zpat"/>
              </w:pPr>
              <w:r>
                <w:rPr>
                  <w:lang w:bidi="cs-CZ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Adresa URL LinkedInu:"/>
            <w:tag w:val="Adresa URL LinkedInu:"/>
            <w:id w:val="-1413995599"/>
            <w:placeholder>
              <w:docPart w:val="FAA2FA5EA1B44AB09B82D37F330E4E56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Zpat"/>
              </w:pPr>
              <w:r>
                <w:rPr>
                  <w:lang w:bidi="cs-CZ"/>
                </w:rPr>
                <w:t>Adresa URL LinkedInu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0609FB" w:rsidP="00217980">
        <w:pPr>
          <w:pStyle w:val="Zpat"/>
          <w:rPr>
            <w:noProof/>
          </w:rPr>
        </w:pPr>
        <w:r>
          <w:rPr>
            <w:lang w:bidi="cs-CZ"/>
          </w:rPr>
          <w:fldChar w:fldCharType="begin"/>
        </w:r>
        <w:r w:rsidR="00217980"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C72AD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6D" w:rsidRDefault="00BF716D" w:rsidP="00BF716D">
    <w:pPr>
      <w:pStyle w:val="Zpat"/>
    </w:pPr>
    <w:r>
      <w:rPr>
        <w:noProof/>
        <w:lang w:eastAsia="cs-CZ"/>
      </w:rPr>
      <w:drawing>
        <wp:inline distT="0" distB="0" distL="0" distR="0">
          <wp:extent cx="609601" cy="243840"/>
          <wp:effectExtent l="19050" t="0" r="0" b="0"/>
          <wp:docPr id="2" name="Obrázek 1" descr="logo-men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ens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1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716D" w:rsidRDefault="00BF716D" w:rsidP="00BF716D">
    <w:pPr>
      <w:pStyle w:val="Zpat"/>
    </w:pPr>
  </w:p>
  <w:p w:rsidR="00BF716D" w:rsidRPr="00BF716D" w:rsidRDefault="00BF716D" w:rsidP="00BF716D">
    <w:pPr>
      <w:pStyle w:val="Nadpis5"/>
      <w:jc w:val="center"/>
    </w:pPr>
    <w:r>
      <w:t>česká profesní síť | staffito.com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23F" w:rsidRDefault="0067323F" w:rsidP="00713050">
      <w:pPr>
        <w:spacing w:line="240" w:lineRule="auto"/>
      </w:pPr>
      <w:r>
        <w:separator/>
      </w:r>
    </w:p>
  </w:footnote>
  <w:footnote w:type="continuationSeparator" w:id="1">
    <w:p w:rsidR="0067323F" w:rsidRDefault="0067323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0609FB" w:rsidP="00C72AD1">
          <w:pPr>
            <w:pStyle w:val="Inicily"/>
          </w:pPr>
          <w:r>
            <w:rPr>
              <w:noProof/>
              <w:lang w:eastAsia="cs-CZ"/>
            </w:rPr>
            <w:pict>
              <v:group id="Skupina 3" o:spid="_x0000_s8225" style="position:absolute;left:0;text-align:left;margin-left:.3pt;margin-top:-39.1pt;width:507.75pt;height:142.55pt;z-index:-251657216;mso-width-relative:margin" coordsize="6448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">
                <v:rect id="Červený obdélník" o:spid="_x0000_s8228" style="position:absolute;left:11334;top:4191;width:53150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ddd [3204]" stroked="f" strokeweight="1pt"/>
                <v:oval id="Bílý kruh" o:spid="_x0000_s8227" style="position:absolute;left:571;top:571;width:17044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Červený kruh" o:spid="_x0000_s8226" type="#_x0000_t23" style="position:absolute;width:18103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ddd [3204]" stroked="f" strokeweight="1pt">
                  <v:stroke joinstyle="miter"/>
                </v:shape>
              </v:group>
            </w:pict>
          </w:r>
          <w:sdt>
            <w:sdtPr>
              <w:alias w:val="Enter initials:"/>
              <w:tag w:val="Enter initials:"/>
              <w:id w:val="-1659604841"/>
              <w:placeholder>
                <w:docPart w:val="EFF1CD6193744522A2DC08123C7C11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C72AD1">
                <w:t>vj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Mkatabulky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0609FB" w:rsidP="001A5CA9">
                <w:pPr>
                  <w:pStyle w:val="Nadpis1"/>
                  <w:outlineLvl w:val="0"/>
                </w:pPr>
                <w:sdt>
                  <w:sdtPr>
                    <w:alias w:val="Zadejte svoje jméno:"/>
                    <w:tag w:val="Zadejte svoje jméno:"/>
                    <w:id w:val="-2065941223"/>
                    <w:placeholder>
                      <w:docPart w:val="16149D5AEBF648A89A466B3FAF3E3E2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Content>
                    <w:r w:rsidR="008E2C4F">
                      <w:t>Vaše jméno</w:t>
                    </w:r>
                  </w:sdtContent>
                </w:sdt>
              </w:p>
              <w:p w:rsidR="001A5CA9" w:rsidRDefault="000609FB" w:rsidP="001A5CA9">
                <w:pPr>
                  <w:pStyle w:val="Nadpis2"/>
                  <w:outlineLvl w:val="1"/>
                </w:pPr>
                <w:sdt>
                  <w:sdtPr>
                    <w:alias w:val="Zadejte profesi nebo odvětví:"/>
                    <w:tag w:val="Zadejte profesi nebo odvětví:"/>
                    <w:id w:val="1972160614"/>
                    <w:placeholder>
                      <w:docPart w:val="965007DE63424BA48CFDD74D43760DF7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r w:rsidR="00E12C60">
                      <w:rPr>
                        <w:lang w:bidi="cs-CZ"/>
                      </w:rPr>
                      <w:t>Profese nebo odvětví</w:t>
                    </w:r>
                  </w:sdtContent>
                </w:sdt>
                <w:r w:rsidR="00E12C60">
                  <w:rPr>
                    <w:lang w:bidi="cs-CZ"/>
                  </w:rPr>
                  <w:t xml:space="preserve"> | </w:t>
                </w:r>
                <w:sdt>
                  <w:sdtPr>
                    <w:alias w:val="Odkaz na jiné schopnosti online:"/>
                    <w:tag w:val="Odkaz na jiné schopnosti online:"/>
                    <w:id w:val="-1229059816"/>
                    <w:placeholder>
                      <w:docPart w:val="9FCEBC7C5A164964813B37F90FF1B3A5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 w:rsidR="001A5CA9" w:rsidRPr="009B3C40">
                      <w:rPr>
                        <w:lang w:bidi="cs-CZ"/>
                      </w:rPr>
                      <w:t>Odkaz na jiné schopnosti online: Portfolio, web nebo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9218">
      <o:colormenu v:ext="edit" fillcolor="none [3212]" strokecolor="none [3212]"/>
    </o:shapedefaults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F716D"/>
    <w:rsid w:val="000609FB"/>
    <w:rsid w:val="00061975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662BE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5B469C"/>
    <w:rsid w:val="00641630"/>
    <w:rsid w:val="0067323F"/>
    <w:rsid w:val="00684488"/>
    <w:rsid w:val="006A3CE7"/>
    <w:rsid w:val="006A7746"/>
    <w:rsid w:val="006C4C50"/>
    <w:rsid w:val="006D76B1"/>
    <w:rsid w:val="006E64EA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22C5"/>
    <w:rsid w:val="008C6BCA"/>
    <w:rsid w:val="008C7B50"/>
    <w:rsid w:val="008E2C4F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E31DE"/>
    <w:rsid w:val="00AF0A8E"/>
    <w:rsid w:val="00B5664D"/>
    <w:rsid w:val="00BA5B40"/>
    <w:rsid w:val="00BD0206"/>
    <w:rsid w:val="00BF716D"/>
    <w:rsid w:val="00C2098A"/>
    <w:rsid w:val="00C4319E"/>
    <w:rsid w:val="00C5444A"/>
    <w:rsid w:val="00C612DA"/>
    <w:rsid w:val="00C72AD1"/>
    <w:rsid w:val="00C7741E"/>
    <w:rsid w:val="00C875AB"/>
    <w:rsid w:val="00CA3DF1"/>
    <w:rsid w:val="00CA4581"/>
    <w:rsid w:val="00CE18D5"/>
    <w:rsid w:val="00CF32FB"/>
    <w:rsid w:val="00D04109"/>
    <w:rsid w:val="00D97A41"/>
    <w:rsid w:val="00DB075B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BEE"/>
  </w:style>
  <w:style w:type="paragraph" w:styleId="Nadpis1">
    <w:name w:val="heading 1"/>
    <w:basedOn w:val="Normln"/>
    <w:link w:val="Nadpis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06BEE"/>
    <w:pPr>
      <w:keepNext/>
      <w:keepLines/>
      <w:pBdr>
        <w:bottom w:val="single" w:sz="48" w:space="1" w:color="DDDDDD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Mkatabulky">
    <w:name w:val="Table Grid"/>
    <w:basedOn w:val="Normlntabulka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98"/>
    <w:qFormat/>
    <w:rsid w:val="00E22E87"/>
    <w:pPr>
      <w:spacing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Zstupntext">
    <w:name w:val="Placeholder Text"/>
    <w:basedOn w:val="Standardnpsmoodstavce"/>
    <w:uiPriority w:val="99"/>
    <w:semiHidden/>
    <w:rsid w:val="003D03E5"/>
    <w:rPr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Zhlav">
    <w:name w:val="header"/>
    <w:basedOn w:val="Normln"/>
    <w:link w:val="ZhlavChar"/>
    <w:uiPriority w:val="99"/>
    <w:unhideWhenUsed/>
    <w:rsid w:val="0088504C"/>
    <w:pPr>
      <w:spacing w:line="240" w:lineRule="auto"/>
    </w:pPr>
  </w:style>
  <w:style w:type="paragraph" w:customStyle="1" w:styleId="Inicily">
    <w:name w:val="Iniciály"/>
    <w:basedOn w:val="Normln"/>
    <w:next w:val="Nadpis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DDDDDD" w:themeColor="accent1"/>
      <w:sz w:val="110"/>
    </w:rPr>
  </w:style>
  <w:style w:type="character" w:customStyle="1" w:styleId="ZhlavChar">
    <w:name w:val="Záhlaví Char"/>
    <w:basedOn w:val="Standardnpsmoodstavce"/>
    <w:link w:val="Zhlav"/>
    <w:uiPriority w:val="99"/>
    <w:rsid w:val="0088504C"/>
  </w:style>
  <w:style w:type="paragraph" w:styleId="Zpat">
    <w:name w:val="footer"/>
    <w:basedOn w:val="Normln"/>
    <w:link w:val="Zpa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ZpatChar">
    <w:name w:val="Zápatí Char"/>
    <w:basedOn w:val="Standardnpsmoodstavce"/>
    <w:link w:val="Zpat"/>
    <w:uiPriority w:val="99"/>
    <w:rsid w:val="0088504C"/>
    <w:rPr>
      <w:rFonts w:asciiTheme="majorHAnsi" w:hAnsiTheme="majorHAnsi"/>
      <w:cap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5F6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AA75F6"/>
  </w:style>
  <w:style w:type="paragraph" w:styleId="Textvbloku">
    <w:name w:val="Block Text"/>
    <w:basedOn w:val="Normln"/>
    <w:uiPriority w:val="99"/>
    <w:semiHidden/>
    <w:unhideWhenUsed/>
    <w:rsid w:val="003D03E5"/>
    <w:pPr>
      <w:pBdr>
        <w:top w:val="single" w:sz="2" w:space="10" w:color="DDDDDD" w:themeColor="accent1"/>
        <w:left w:val="single" w:sz="2" w:space="10" w:color="DDDDDD" w:themeColor="accent1"/>
        <w:bottom w:val="single" w:sz="2" w:space="10" w:color="DDDDDD" w:themeColor="accent1"/>
        <w:right w:val="single" w:sz="2" w:space="10" w:color="DDDDDD" w:themeColor="accent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A75F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A75F6"/>
  </w:style>
  <w:style w:type="paragraph" w:styleId="Zkladntext2">
    <w:name w:val="Body Text 2"/>
    <w:basedOn w:val="Normln"/>
    <w:link w:val="Zkladn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A75F6"/>
  </w:style>
  <w:style w:type="paragraph" w:styleId="Zkladntext3">
    <w:name w:val="Body Text 3"/>
    <w:basedOn w:val="Normln"/>
    <w:link w:val="Zkladn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A75F6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A75F6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A75F6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A75F6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A75F6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A75F6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A75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A75F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A75F6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75F6"/>
    <w:pPr>
      <w:spacing w:after="200" w:line="240" w:lineRule="auto"/>
    </w:pPr>
    <w:rPr>
      <w:i/>
      <w:iCs/>
      <w:color w:val="000000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A75F6"/>
  </w:style>
  <w:style w:type="table" w:styleId="Barevnmka">
    <w:name w:val="Colorful Grid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A75F6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5F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F6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A75F6"/>
  </w:style>
  <w:style w:type="character" w:customStyle="1" w:styleId="DatumChar">
    <w:name w:val="Datum Char"/>
    <w:basedOn w:val="Standardnpsmoodstavce"/>
    <w:link w:val="Datum"/>
    <w:uiPriority w:val="99"/>
    <w:semiHidden/>
    <w:rsid w:val="00AA75F6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AA75F6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A75F6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A75F6"/>
  </w:style>
  <w:style w:type="character" w:styleId="Zvraznn">
    <w:name w:val="Emphasis"/>
    <w:basedOn w:val="Standardnpsmoodstavce"/>
    <w:uiPriority w:val="10"/>
    <w:semiHidden/>
    <w:unhideWhenUsed/>
    <w:rsid w:val="00AA75F6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AA75F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A75F6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A75F6"/>
    <w:rPr>
      <w:color w:val="91919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A75F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rsid w:val="00AA75F6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75F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75F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AA75F6"/>
  </w:style>
  <w:style w:type="paragraph" w:styleId="AdresaHTML">
    <w:name w:val="HTML Address"/>
    <w:basedOn w:val="Normln"/>
    <w:link w:val="AdresaHTML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A75F6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A75F6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A75F6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A75F6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A75F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A75F6"/>
    <w:rPr>
      <w:color w:val="5F5F5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D03E5"/>
    <w:rPr>
      <w:i/>
      <w:iCs/>
      <w:color w:val="A5A5A5" w:themeColor="accent1" w:themeShade="BF"/>
    </w:rPr>
  </w:style>
  <w:style w:type="paragraph" w:styleId="Citaceintenzivn">
    <w:name w:val="Intense Quote"/>
    <w:basedOn w:val="Normln"/>
    <w:next w:val="Normln"/>
    <w:link w:val="CitaceintenzivnChar"/>
    <w:uiPriority w:val="30"/>
    <w:semiHidden/>
    <w:unhideWhenUsed/>
    <w:qFormat/>
    <w:rsid w:val="003D03E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semiHidden/>
    <w:rsid w:val="003D03E5"/>
    <w:rPr>
      <w:i/>
      <w:iCs/>
      <w:color w:val="A5A5A5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D03E5"/>
    <w:rPr>
      <w:b/>
      <w:bCs/>
      <w:caps w:val="0"/>
      <w:smallCaps/>
      <w:color w:val="A5A5A5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A75F6"/>
  </w:style>
  <w:style w:type="paragraph" w:styleId="Seznam">
    <w:name w:val="List"/>
    <w:basedOn w:val="Normln"/>
    <w:uiPriority w:val="99"/>
    <w:semiHidden/>
    <w:unhideWhenUsed/>
    <w:rsid w:val="00AA75F6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AA75F6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AA75F6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AA75F6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AA75F6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A75F6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A75F6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AA75F6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AA75F6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AA75F6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AA75F6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AA75F6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AA75F6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A75F6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A75F6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A75F6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A75F6"/>
  </w:style>
  <w:style w:type="character" w:styleId="slostrnky">
    <w:name w:val="page number"/>
    <w:basedOn w:val="Standardnpsmoodstavce"/>
    <w:uiPriority w:val="99"/>
    <w:semiHidden/>
    <w:unhideWhenUsed/>
    <w:rsid w:val="00AA75F6"/>
  </w:style>
  <w:style w:type="table" w:customStyle="1" w:styleId="PlainTable1">
    <w:name w:val="Plain Table 1"/>
    <w:basedOn w:val="Normlntabulka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75F6"/>
    <w:rPr>
      <w:rFonts w:ascii="Consolas" w:hAnsi="Consolas"/>
      <w:szCs w:val="21"/>
    </w:rPr>
  </w:style>
  <w:style w:type="paragraph" w:styleId="Citace">
    <w:name w:val="Quote"/>
    <w:basedOn w:val="Normln"/>
    <w:next w:val="Normln"/>
    <w:link w:val="Citac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semiHidden/>
    <w:rsid w:val="00AA75F6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A75F6"/>
  </w:style>
  <w:style w:type="character" w:customStyle="1" w:styleId="OslovenChar">
    <w:name w:val="Oslovení Char"/>
    <w:basedOn w:val="Standardnpsmoodstavce"/>
    <w:link w:val="Osloven"/>
    <w:uiPriority w:val="99"/>
    <w:semiHidden/>
    <w:rsid w:val="00AA75F6"/>
  </w:style>
  <w:style w:type="paragraph" w:styleId="Podpis">
    <w:name w:val="Signature"/>
    <w:basedOn w:val="Normln"/>
    <w:link w:val="Podpis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A75F6"/>
  </w:style>
  <w:style w:type="character" w:styleId="Siln">
    <w:name w:val="Strong"/>
    <w:basedOn w:val="Standardnpsmoodstavce"/>
    <w:uiPriority w:val="22"/>
    <w:semiHidden/>
    <w:unhideWhenUsed/>
    <w:qFormat/>
    <w:rsid w:val="00AA75F6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A75F6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A75F6"/>
  </w:style>
  <w:style w:type="table" w:styleId="Profesionlntabulka">
    <w:name w:val="Table Professional"/>
    <w:basedOn w:val="Normlntabulka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A75F6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A75F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A75F6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A75F6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A75F6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A75F6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A75F6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A75F6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A75F6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A5A5A5" w:themeColor="accent1" w:themeShade="B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TF163927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70BD87C4D84FA9824270ECAE8483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083CB-3C05-4948-9280-8934F88A2D2C}"/>
      </w:docPartPr>
      <w:docPartBody>
        <w:p w:rsidR="00000000" w:rsidRDefault="00D554D1">
          <w:pPr>
            <w:pStyle w:val="4670BD87C4D84FA9824270ECAE84837B"/>
          </w:pPr>
          <w:r>
            <w:t>vj</w:t>
          </w:r>
        </w:p>
      </w:docPartBody>
    </w:docPart>
    <w:docPart>
      <w:docPartPr>
        <w:name w:val="80C970A7AE5A4EC4B1116572AA002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39BBD-9FF1-4BAA-B08C-0E84CEB3C146}"/>
      </w:docPartPr>
      <w:docPartBody>
        <w:p w:rsidR="00000000" w:rsidRDefault="00D554D1">
          <w:pPr>
            <w:pStyle w:val="80C970A7AE5A4EC4B1116572AA0021BE"/>
          </w:pPr>
          <w:r w:rsidRPr="00906BEE">
            <w:rPr>
              <w:lang w:bidi="cs-CZ"/>
            </w:rPr>
            <w:t>Dovednosti</w:t>
          </w:r>
        </w:p>
      </w:docPartBody>
    </w:docPart>
    <w:docPart>
      <w:docPartPr>
        <w:name w:val="D7EE4CCBD8394FBF836A390F595CD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C28EA-7DF9-4CCC-94CF-4809B64F12AD}"/>
      </w:docPartPr>
      <w:docPartBody>
        <w:p w:rsidR="00000000" w:rsidRDefault="00D554D1">
          <w:pPr>
            <w:pStyle w:val="D7EE4CCBD8394FBF836A390F595CDBDC"/>
          </w:pPr>
          <w:r w:rsidRPr="00AE31DE">
            <w:t>Vysv</w:t>
          </w:r>
          <w:r w:rsidRPr="00AE31DE">
            <w:rPr>
              <w:rFonts w:ascii="Cambria" w:hAnsi="Cambria" w:cs="Cambria"/>
            </w:rPr>
            <w:t>ě</w:t>
          </w:r>
          <w:r w:rsidRPr="00AE31DE">
            <w:t xml:space="preserve">tlete, v </w:t>
          </w:r>
          <w:r w:rsidRPr="00AE31DE">
            <w:rPr>
              <w:rFonts w:ascii="Cambria" w:hAnsi="Cambria" w:cs="Cambria"/>
            </w:rPr>
            <w:t>č</w:t>
          </w:r>
          <w:r w:rsidRPr="00AE31DE">
            <w:t xml:space="preserve">em jste </w:t>
          </w:r>
          <w:r w:rsidRPr="00AE31DE">
            <w:t>obzvl</w:t>
          </w:r>
          <w:r w:rsidRPr="00AE31DE">
            <w:rPr>
              <w:rFonts w:ascii="Rockwell" w:hAnsi="Rockwell" w:cs="Rockwell"/>
            </w:rPr>
            <w:t>áš</w:t>
          </w:r>
          <w:r w:rsidRPr="00AE31DE">
            <w:rPr>
              <w:rFonts w:ascii="Cambria" w:hAnsi="Cambria" w:cs="Cambria"/>
            </w:rPr>
            <w:t>ť</w:t>
          </w:r>
          <w:r w:rsidRPr="00AE31DE">
            <w:t xml:space="preserve"> dob</w:t>
          </w:r>
          <w:r w:rsidRPr="00AE31DE">
            <w:rPr>
              <w:rFonts w:ascii="Cambria" w:hAnsi="Cambria" w:cs="Cambria"/>
            </w:rPr>
            <w:t>ř</w:t>
          </w:r>
          <w:r w:rsidRPr="00AE31DE">
            <w:rPr>
              <w:rFonts w:ascii="Rockwell" w:hAnsi="Rockwell" w:cs="Rockwell"/>
            </w:rPr>
            <w:t>í</w:t>
          </w:r>
          <w:r w:rsidRPr="00AE31DE">
            <w:t xml:space="preserve">. </w:t>
          </w:r>
          <w:r w:rsidRPr="00AE31DE">
            <w:rPr>
              <w:rFonts w:ascii="Cambria" w:hAnsi="Cambria" w:cs="Cambria"/>
            </w:rPr>
            <w:t>Č</w:t>
          </w:r>
          <w:r w:rsidRPr="00AE31DE">
            <w:rPr>
              <w:rFonts w:ascii="Rockwell" w:hAnsi="Rockwell" w:cs="Rockwell"/>
            </w:rPr>
            <w:t>í</w:t>
          </w:r>
          <w:r w:rsidRPr="00AE31DE">
            <w:t>m se odli</w:t>
          </w:r>
          <w:r w:rsidRPr="00AE31DE">
            <w:rPr>
              <w:rFonts w:ascii="Rockwell" w:hAnsi="Rockwell" w:cs="Rockwell"/>
            </w:rPr>
            <w:t>š</w:t>
          </w:r>
          <w:r w:rsidRPr="00AE31DE">
            <w:t>ujete? Pou</w:t>
          </w:r>
          <w:r w:rsidRPr="00AE31DE">
            <w:rPr>
              <w:rFonts w:ascii="Cambria" w:hAnsi="Cambria" w:cs="Cambria"/>
            </w:rPr>
            <w:t>ž</w:t>
          </w:r>
          <w:r w:rsidRPr="00AE31DE">
            <w:t>ijte vlastn</w:t>
          </w:r>
          <w:r w:rsidRPr="00AE31DE">
            <w:rPr>
              <w:rFonts w:ascii="Rockwell" w:hAnsi="Rockwell" w:cs="Rockwell"/>
            </w:rPr>
            <w:t>í</w:t>
          </w:r>
          <w:r w:rsidRPr="00AE31DE">
            <w:t xml:space="preserve"> jazyk (ne odborn</w:t>
          </w:r>
          <w:r w:rsidRPr="00AE31DE">
            <w:rPr>
              <w:rFonts w:ascii="Rockwell" w:hAnsi="Rockwell" w:cs="Rockwell"/>
            </w:rPr>
            <w:t>ý</w:t>
          </w:r>
          <w:r w:rsidRPr="00AE31DE">
            <w:rPr>
              <w:rFonts w:ascii="Cambria" w:hAnsi="Cambria" w:cs="Cambria"/>
            </w:rPr>
            <w:t>ž</w:t>
          </w:r>
          <w:r w:rsidRPr="00AE31DE">
            <w:t>argon).</w:t>
          </w:r>
        </w:p>
      </w:docPartBody>
    </w:docPart>
    <w:docPart>
      <w:docPartPr>
        <w:name w:val="B23F9197B9174A85BB51A9DDFC1D8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A7A950-F448-4609-9EF2-E06EF9FCCE5B}"/>
      </w:docPartPr>
      <w:docPartBody>
        <w:p w:rsidR="00000000" w:rsidRDefault="00D554D1">
          <w:pPr>
            <w:pStyle w:val="B23F9197B9174A85BB51A9DDFC1D806D"/>
          </w:pPr>
          <w:r>
            <w:rPr>
              <w:lang w:bidi="cs-CZ"/>
            </w:rPr>
            <w:t xml:space="preserve">Vaše </w:t>
          </w:r>
          <w:r>
            <w:rPr>
              <w:lang w:bidi="cs-CZ"/>
            </w:rPr>
            <w:t>jméno</w:t>
          </w:r>
        </w:p>
      </w:docPartBody>
    </w:docPart>
    <w:docPart>
      <w:docPartPr>
        <w:name w:val="E3C4A9350CD8455984D50F7C7C8A2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A4754-BAF1-4717-BA80-F40508F054AE}"/>
      </w:docPartPr>
      <w:docPartBody>
        <w:p w:rsidR="00000000" w:rsidRDefault="00D554D1">
          <w:pPr>
            <w:pStyle w:val="E3C4A9350CD8455984D50F7C7C8A2189"/>
          </w:pPr>
          <w:r w:rsidRPr="00906BEE">
            <w:rPr>
              <w:lang w:bidi="cs-CZ"/>
            </w:rPr>
            <w:t>Profese nebo odvětví</w:t>
          </w:r>
        </w:p>
      </w:docPartBody>
    </w:docPart>
    <w:docPart>
      <w:docPartPr>
        <w:name w:val="D24033C201CB4816AEC05B5C2838A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B848B-6E28-48C6-91FF-1F227125EFF0}"/>
      </w:docPartPr>
      <w:docPartBody>
        <w:p w:rsidR="00000000" w:rsidRDefault="00D554D1">
          <w:pPr>
            <w:pStyle w:val="D24033C201CB4816AEC05B5C2838A1B4"/>
          </w:pPr>
          <w:r w:rsidRPr="00906BEE">
            <w:rPr>
              <w:lang w:bidi="cs-CZ"/>
            </w:rPr>
            <w:t>Odkaz na jiné schopnosti online: Portfolio, web nebo blog</w:t>
          </w:r>
        </w:p>
      </w:docPartBody>
    </w:docPart>
    <w:docPart>
      <w:docPartPr>
        <w:name w:val="86D7A767E3AD4EA4AC672C1D812AE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692422-107A-404C-99DF-686625A232A7}"/>
      </w:docPartPr>
      <w:docPartBody>
        <w:p w:rsidR="00000000" w:rsidRDefault="00D554D1">
          <w:pPr>
            <w:pStyle w:val="86D7A767E3AD4EA4AC672C1D812AEA70"/>
          </w:pPr>
          <w:r w:rsidRPr="00906BEE">
            <w:rPr>
              <w:lang w:bidi="cs-CZ"/>
            </w:rPr>
            <w:t>Pracovní zkušenosti</w:t>
          </w:r>
        </w:p>
      </w:docPartBody>
    </w:docPart>
    <w:docPart>
      <w:docPartPr>
        <w:name w:val="3D7DD4804C924FA19F9A82D4F0462D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91D49-532F-4B1F-9700-B618EB7ADAED}"/>
      </w:docPartPr>
      <w:docPartBody>
        <w:p w:rsidR="00000000" w:rsidRDefault="00D554D1">
          <w:pPr>
            <w:pStyle w:val="3D7DD4804C924FA19F9A82D4F0462D9D"/>
          </w:pPr>
          <w:r w:rsidRPr="00906BEE">
            <w:rPr>
              <w:lang w:bidi="cs-CZ"/>
            </w:rPr>
            <w:t>Pozice</w:t>
          </w:r>
        </w:p>
      </w:docPartBody>
    </w:docPart>
    <w:docPart>
      <w:docPartPr>
        <w:name w:val="0F10055E4B4F4631BF661AA5200616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A0839-AD5E-4144-ACBB-C674E93739BA}"/>
      </w:docPartPr>
      <w:docPartBody>
        <w:p w:rsidR="00000000" w:rsidRDefault="00D554D1">
          <w:pPr>
            <w:pStyle w:val="0F10055E4B4F4631BF661AA5200616F0"/>
          </w:pPr>
          <w:r w:rsidRPr="00906BEE">
            <w:rPr>
              <w:lang w:bidi="cs-CZ"/>
            </w:rPr>
            <w:t>Společnost</w:t>
          </w:r>
        </w:p>
      </w:docPartBody>
    </w:docPart>
    <w:docPart>
      <w:docPartPr>
        <w:name w:val="BCDAFE21F7994D0CAD74C99DD377E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E92F5-B354-4D51-9E17-6C6AB168CF59}"/>
      </w:docPartPr>
      <w:docPartBody>
        <w:p w:rsidR="00000000" w:rsidRDefault="00D554D1">
          <w:pPr>
            <w:pStyle w:val="BCDAFE21F7994D0CAD74C99DD377E159"/>
          </w:pPr>
          <w:r w:rsidRPr="00906BEE">
            <w:rPr>
              <w:lang w:bidi="cs-CZ"/>
            </w:rPr>
            <w:t>Od</w:t>
          </w:r>
        </w:p>
      </w:docPartBody>
    </w:docPart>
    <w:docPart>
      <w:docPartPr>
        <w:name w:val="740FC78F865C48D4970C2C492A029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011A4-40F0-41AA-9081-D5DA9CE52FE7}"/>
      </w:docPartPr>
      <w:docPartBody>
        <w:p w:rsidR="00000000" w:rsidRDefault="00D554D1">
          <w:pPr>
            <w:pStyle w:val="740FC78F865C48D4970C2C492A029219"/>
          </w:pPr>
          <w:r w:rsidRPr="00906BEE">
            <w:rPr>
              <w:lang w:bidi="cs-CZ"/>
            </w:rPr>
            <w:t>do</w:t>
          </w:r>
        </w:p>
      </w:docPartBody>
    </w:docPart>
    <w:docPart>
      <w:docPartPr>
        <w:name w:val="13A4BB6D1FFF41F1A344F51C157B2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B6DEB-FF10-4D44-ABAF-53EFCE03B7EB}"/>
      </w:docPartPr>
      <w:docPartBody>
        <w:p w:rsidR="00000000" w:rsidRDefault="00D554D1">
          <w:pPr>
            <w:pStyle w:val="13A4BB6D1FFF41F1A344F51C157B2896"/>
          </w:pPr>
          <w:r w:rsidRPr="00906BEE">
            <w:rPr>
              <w:lang w:bidi="cs-CZ"/>
            </w:rPr>
            <w:t>Popište svoje hlavní úkoly, zkušenosti s vedením lidí</w:t>
          </w:r>
          <w:r>
            <w:rPr>
              <w:lang w:bidi="cs-CZ"/>
            </w:rPr>
            <w:t xml:space="preserve"> a nejlepší dosa</w:t>
          </w:r>
          <w:r>
            <w:rPr>
              <w:rFonts w:ascii="Cambria" w:hAnsi="Cambria" w:cs="Cambria"/>
              <w:lang w:bidi="cs-CZ"/>
            </w:rPr>
            <w:t>ž</w:t>
          </w:r>
          <w:r>
            <w:rPr>
              <w:lang w:bidi="cs-CZ"/>
            </w:rPr>
            <w:t>en</w:t>
          </w:r>
          <w:r>
            <w:rPr>
              <w:rFonts w:ascii="Rockwell" w:hAnsi="Rockwell" w:cs="Rockwell"/>
              <w:lang w:bidi="cs-CZ"/>
            </w:rPr>
            <w:t>é</w:t>
          </w:r>
          <w:r>
            <w:rPr>
              <w:lang w:bidi="cs-CZ"/>
            </w:rPr>
            <w:t xml:space="preserve"> v</w:t>
          </w:r>
          <w:r>
            <w:rPr>
              <w:rFonts w:ascii="Rockwell" w:hAnsi="Rockwell" w:cs="Rockwell"/>
              <w:lang w:bidi="cs-CZ"/>
            </w:rPr>
            <w:t>ý</w:t>
          </w:r>
          <w:r>
            <w:rPr>
              <w:lang w:bidi="cs-CZ"/>
            </w:rPr>
            <w:t xml:space="preserve">sledky. </w:t>
          </w:r>
          <w:r w:rsidRPr="00906BEE">
            <w:rPr>
              <w:lang w:bidi="cs-CZ"/>
            </w:rPr>
            <w:t>Uve</w:t>
          </w:r>
          <w:r w:rsidRPr="00906BEE">
            <w:rPr>
              <w:rFonts w:ascii="Cambria" w:hAnsi="Cambria" w:cs="Cambria"/>
              <w:lang w:bidi="cs-CZ"/>
            </w:rPr>
            <w:t>ď</w:t>
          </w:r>
          <w:r w:rsidRPr="00906BEE">
            <w:rPr>
              <w:lang w:bidi="cs-CZ"/>
            </w:rPr>
            <w:t>te jenom to, co je podstatn</w:t>
          </w:r>
          <w:r w:rsidRPr="00906BEE">
            <w:rPr>
              <w:rFonts w:ascii="Rockwell" w:hAnsi="Rockwell" w:cs="Rockwell"/>
              <w:lang w:bidi="cs-CZ"/>
            </w:rPr>
            <w:t>é</w:t>
          </w:r>
          <w:r w:rsidRPr="00906BEE">
            <w:rPr>
              <w:lang w:bidi="cs-CZ"/>
            </w:rPr>
            <w:t>. Nezapome</w:t>
          </w:r>
          <w:r w:rsidRPr="00906BEE">
            <w:rPr>
              <w:rFonts w:ascii="Cambria" w:hAnsi="Cambria" w:cs="Cambria"/>
              <w:lang w:bidi="cs-CZ"/>
            </w:rPr>
            <w:t>ň</w:t>
          </w:r>
          <w:r w:rsidRPr="00906BEE">
            <w:rPr>
              <w:lang w:bidi="cs-CZ"/>
            </w:rPr>
            <w:t xml:space="preserve">te popsat, v </w:t>
          </w:r>
          <w:r w:rsidRPr="00906BEE">
            <w:rPr>
              <w:rFonts w:ascii="Cambria" w:hAnsi="Cambria" w:cs="Cambria"/>
              <w:lang w:bidi="cs-CZ"/>
            </w:rPr>
            <w:t>č</w:t>
          </w:r>
          <w:r w:rsidRPr="00906BEE">
            <w:rPr>
              <w:lang w:bidi="cs-CZ"/>
            </w:rPr>
            <w:t>em spo</w:t>
          </w:r>
          <w:r w:rsidRPr="00906BEE">
            <w:rPr>
              <w:rFonts w:ascii="Cambria" w:hAnsi="Cambria" w:cs="Cambria"/>
              <w:lang w:bidi="cs-CZ"/>
            </w:rPr>
            <w:t>č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val v</w:t>
          </w:r>
          <w:r w:rsidRPr="00906BEE">
            <w:rPr>
              <w:rFonts w:ascii="Rockwell" w:hAnsi="Rockwell" w:cs="Rockwell"/>
              <w:lang w:bidi="cs-CZ"/>
            </w:rPr>
            <w:t>áš</w:t>
          </w:r>
          <w:r w:rsidRPr="00906BEE">
            <w:rPr>
              <w:lang w:bidi="cs-CZ"/>
            </w:rPr>
            <w:t xml:space="preserve"> p</w:t>
          </w:r>
          <w:r w:rsidRPr="00906BEE">
            <w:rPr>
              <w:rFonts w:ascii="Cambria" w:hAnsi="Cambria" w:cs="Cambria"/>
              <w:lang w:bidi="cs-CZ"/>
            </w:rPr>
            <w:t>ř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nos.</w:t>
          </w:r>
        </w:p>
      </w:docPartBody>
    </w:docPart>
    <w:docPart>
      <w:docPartPr>
        <w:name w:val="9B09A53160364E82BE817DB9EFA3F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2ABAF-8E75-4AB6-849E-F18020D49B04}"/>
      </w:docPartPr>
      <w:docPartBody>
        <w:p w:rsidR="00000000" w:rsidRDefault="00D554D1">
          <w:pPr>
            <w:pStyle w:val="9B09A53160364E82BE817DB9EFA3FD1C"/>
          </w:pPr>
          <w:r w:rsidRPr="00906BEE">
            <w:rPr>
              <w:lang w:bidi="cs-CZ"/>
            </w:rPr>
            <w:t>Pozice</w:t>
          </w:r>
        </w:p>
      </w:docPartBody>
    </w:docPart>
    <w:docPart>
      <w:docPartPr>
        <w:name w:val="6D527A38021D4D7B9F107E5FFD812A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0D680-8D10-4368-A1CD-7271A4B1049E}"/>
      </w:docPartPr>
      <w:docPartBody>
        <w:p w:rsidR="00000000" w:rsidRDefault="00D554D1">
          <w:pPr>
            <w:pStyle w:val="6D527A38021D4D7B9F107E5FFD812AA1"/>
          </w:pPr>
          <w:r w:rsidRPr="00906BEE">
            <w:rPr>
              <w:lang w:bidi="cs-CZ"/>
            </w:rPr>
            <w:t>Společnost</w:t>
          </w:r>
        </w:p>
      </w:docPartBody>
    </w:docPart>
    <w:docPart>
      <w:docPartPr>
        <w:name w:val="1EE21F5E34384551A94814812FB67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BF902-509B-44DF-A58E-BF4808FD512A}"/>
      </w:docPartPr>
      <w:docPartBody>
        <w:p w:rsidR="00000000" w:rsidRDefault="00D554D1">
          <w:pPr>
            <w:pStyle w:val="1EE21F5E34384551A94814812FB67EA7"/>
          </w:pPr>
          <w:r w:rsidRPr="00906BEE">
            <w:rPr>
              <w:lang w:bidi="cs-CZ"/>
            </w:rPr>
            <w:t>Od</w:t>
          </w:r>
        </w:p>
      </w:docPartBody>
    </w:docPart>
    <w:docPart>
      <w:docPartPr>
        <w:name w:val="2C3B6461CCB44E60949E8F351CF4B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6676D-90E7-4C8C-BCC2-9E6712B8157E}"/>
      </w:docPartPr>
      <w:docPartBody>
        <w:p w:rsidR="00000000" w:rsidRDefault="00D554D1">
          <w:pPr>
            <w:pStyle w:val="2C3B6461CCB44E60949E8F351CF4B8BD"/>
          </w:pPr>
          <w:r w:rsidRPr="00906BEE">
            <w:rPr>
              <w:lang w:bidi="cs-CZ"/>
            </w:rPr>
            <w:t>do</w:t>
          </w:r>
        </w:p>
      </w:docPartBody>
    </w:docPart>
    <w:docPart>
      <w:docPartPr>
        <w:name w:val="6DAEBE2C996442CE84F31D0817C8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AD83F-148D-4F32-BBB2-F76C88CE2290}"/>
      </w:docPartPr>
      <w:docPartBody>
        <w:p w:rsidR="00000000" w:rsidRDefault="00D554D1">
          <w:pPr>
            <w:pStyle w:val="6DAEBE2C996442CE84F31D0817C8B7DC"/>
          </w:pPr>
          <w:r w:rsidRPr="00906BEE">
            <w:rPr>
              <w:lang w:bidi="cs-CZ"/>
            </w:rPr>
            <w:t>Popište, jak velký tým jste vedli, kolik projekt</w:t>
          </w:r>
          <w:r w:rsidRPr="00906BEE">
            <w:rPr>
              <w:rFonts w:ascii="Cambria" w:hAnsi="Cambria" w:cs="Cambria"/>
              <w:lang w:bidi="cs-CZ"/>
            </w:rPr>
            <w:t>ů</w:t>
          </w:r>
          <w:r w:rsidRPr="00906BEE">
            <w:rPr>
              <w:lang w:bidi="cs-CZ"/>
            </w:rPr>
            <w:t xml:space="preserve"> jste </w:t>
          </w:r>
          <w:r w:rsidRPr="00906BEE">
            <w:rPr>
              <w:rFonts w:ascii="Rockwell" w:hAnsi="Rockwell" w:cs="Rockwell"/>
              <w:lang w:bidi="cs-CZ"/>
            </w:rPr>
            <w:t>ú</w:t>
          </w:r>
          <w:r w:rsidRPr="00906BEE">
            <w:rPr>
              <w:lang w:bidi="cs-CZ"/>
            </w:rPr>
            <w:t>sp</w:t>
          </w:r>
          <w:r w:rsidRPr="00906BEE">
            <w:rPr>
              <w:rFonts w:ascii="Cambria" w:hAnsi="Cambria" w:cs="Cambria"/>
              <w:lang w:bidi="cs-CZ"/>
            </w:rPr>
            <w:t>ě</w:t>
          </w:r>
          <w:r w:rsidRPr="00906BEE">
            <w:rPr>
              <w:rFonts w:ascii="Rockwell" w:hAnsi="Rockwell" w:cs="Rockwell"/>
              <w:lang w:bidi="cs-CZ"/>
            </w:rPr>
            <w:t>š</w:t>
          </w:r>
          <w:r w:rsidRPr="00906BEE">
            <w:rPr>
              <w:lang w:bidi="cs-CZ"/>
            </w:rPr>
            <w:t>n</w:t>
          </w:r>
          <w:r w:rsidRPr="00906BEE">
            <w:rPr>
              <w:rFonts w:ascii="Cambria" w:hAnsi="Cambria" w:cs="Cambria"/>
              <w:lang w:bidi="cs-CZ"/>
            </w:rPr>
            <w:t>ě</w:t>
          </w:r>
          <w:r w:rsidRPr="00906BEE">
            <w:rPr>
              <w:lang w:bidi="cs-CZ"/>
            </w:rPr>
            <w:t xml:space="preserve"> dokon</w:t>
          </w:r>
          <w:r w:rsidRPr="00906BEE">
            <w:rPr>
              <w:rFonts w:ascii="Cambria" w:hAnsi="Cambria" w:cs="Cambria"/>
              <w:lang w:bidi="cs-CZ"/>
            </w:rPr>
            <w:t>č</w:t>
          </w:r>
          <w:r w:rsidRPr="00906BEE">
            <w:rPr>
              <w:lang w:bidi="cs-CZ"/>
            </w:rPr>
            <w:t xml:space="preserve">ili nebo kolik </w:t>
          </w:r>
          <w:r w:rsidRPr="00906BEE">
            <w:rPr>
              <w:rFonts w:ascii="Cambria" w:hAnsi="Cambria" w:cs="Cambria"/>
              <w:lang w:bidi="cs-CZ"/>
            </w:rPr>
            <w:t>č</w:t>
          </w:r>
          <w:r w:rsidRPr="00906BEE">
            <w:rPr>
              <w:lang w:bidi="cs-CZ"/>
            </w:rPr>
            <w:t>l</w:t>
          </w:r>
          <w:r w:rsidRPr="00906BEE">
            <w:rPr>
              <w:rFonts w:ascii="Rockwell" w:hAnsi="Rockwell" w:cs="Rockwell"/>
              <w:lang w:bidi="cs-CZ"/>
            </w:rPr>
            <w:t>á</w:t>
          </w:r>
          <w:r w:rsidRPr="00906BEE">
            <w:rPr>
              <w:lang w:bidi="cs-CZ"/>
            </w:rPr>
            <w:t>nk</w:t>
          </w:r>
          <w:r w:rsidRPr="00906BEE">
            <w:rPr>
              <w:rFonts w:ascii="Cambria" w:hAnsi="Cambria" w:cs="Cambria"/>
              <w:lang w:bidi="cs-CZ"/>
            </w:rPr>
            <w:t>ů</w:t>
          </w:r>
          <w:r w:rsidRPr="00906BEE">
            <w:rPr>
              <w:lang w:bidi="cs-CZ"/>
            </w:rPr>
            <w:t xml:space="preserve"> jste napsali.</w:t>
          </w:r>
        </w:p>
      </w:docPartBody>
    </w:docPart>
    <w:docPart>
      <w:docPartPr>
        <w:name w:val="F4DAFFECB7D54F95A2033B5BE7121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376F2-5739-4737-BDB6-9D99496F4D70}"/>
      </w:docPartPr>
      <w:docPartBody>
        <w:p w:rsidR="00000000" w:rsidRDefault="00D554D1">
          <w:pPr>
            <w:pStyle w:val="F4DAFFECB7D54F95A2033B5BE712116B"/>
          </w:pPr>
          <w:r w:rsidRPr="00906BEE">
            <w:rPr>
              <w:lang w:bidi="cs-CZ"/>
            </w:rPr>
            <w:t>Vzdělání</w:t>
          </w:r>
        </w:p>
      </w:docPartBody>
    </w:docPart>
    <w:docPart>
      <w:docPartPr>
        <w:name w:val="1008CD78922349AEB8A97F5478212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90AF5-FF9D-4518-9DE1-6AA91CE78AFA}"/>
      </w:docPartPr>
      <w:docPartBody>
        <w:p w:rsidR="00000000" w:rsidRDefault="00D554D1">
          <w:pPr>
            <w:pStyle w:val="1008CD78922349AEB8A97F54782127AC"/>
          </w:pPr>
          <w:r w:rsidRPr="00906BEE">
            <w:rPr>
              <w:lang w:bidi="cs-CZ"/>
            </w:rPr>
            <w:t>Akademický titul</w:t>
          </w:r>
        </w:p>
      </w:docPartBody>
    </w:docPart>
    <w:docPart>
      <w:docPartPr>
        <w:name w:val="20FC7E5308974AC48B16721F0D58D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040E8-9FF4-4522-9FFF-FD174D3722E8}"/>
      </w:docPartPr>
      <w:docPartBody>
        <w:p w:rsidR="00000000" w:rsidRDefault="00D554D1">
          <w:pPr>
            <w:pStyle w:val="20FC7E5308974AC48B16721F0D58D452"/>
          </w:pPr>
          <w:r w:rsidRPr="00906BEE">
            <w:rPr>
              <w:lang w:bidi="cs-CZ"/>
            </w:rPr>
            <w:t>Datum získání</w:t>
          </w:r>
        </w:p>
      </w:docPartBody>
    </w:docPart>
    <w:docPart>
      <w:docPartPr>
        <w:name w:val="F8A57555DC1A49558055899CAD66E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07D28-4B70-4F31-A147-C6B83722E00A}"/>
      </w:docPartPr>
      <w:docPartBody>
        <w:p w:rsidR="00000000" w:rsidRDefault="00D554D1">
          <w:pPr>
            <w:pStyle w:val="F8A57555DC1A49558055899CAD66E5A5"/>
          </w:pPr>
          <w:r w:rsidRPr="00906BEE">
            <w:rPr>
              <w:lang w:bidi="cs-CZ"/>
            </w:rPr>
            <w:t>Škola</w:t>
          </w:r>
        </w:p>
      </w:docPartBody>
    </w:docPart>
    <w:docPart>
      <w:docPartPr>
        <w:name w:val="A3C24972E4B54F66B94257EB90676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593AB-7DFC-49CC-A8D1-F4F4021B3D60}"/>
      </w:docPartPr>
      <w:docPartBody>
        <w:p w:rsidR="00000000" w:rsidRDefault="00D554D1">
          <w:pPr>
            <w:pStyle w:val="A3C24972E4B54F66B94257EB906769C3"/>
          </w:pPr>
          <w:r w:rsidRPr="00AE31DE">
            <w:t>M</w:t>
          </w:r>
          <w:r w:rsidRPr="00AE31DE">
            <w:rPr>
              <w:rFonts w:ascii="Cambria" w:hAnsi="Cambria" w:cs="Cambria"/>
            </w:rPr>
            <w:t>ůž</w:t>
          </w:r>
          <w:r w:rsidRPr="00AE31DE">
            <w:t>ete uv</w:t>
          </w:r>
          <w:r w:rsidRPr="00AE31DE">
            <w:rPr>
              <w:rFonts w:ascii="Rockwell" w:hAnsi="Rockwell" w:cs="Rockwell"/>
            </w:rPr>
            <w:t>é</w:t>
          </w:r>
          <w:r w:rsidRPr="00AE31DE">
            <w:t>st informace o studijn</w:t>
          </w:r>
          <w:r w:rsidRPr="00AE31DE">
            <w:rPr>
              <w:rFonts w:ascii="Rockwell" w:hAnsi="Rockwell" w:cs="Rockwell"/>
            </w:rPr>
            <w:t>í</w:t>
          </w:r>
          <w:r w:rsidRPr="00AE31DE">
            <w:t>m prosp</w:t>
          </w:r>
          <w:r w:rsidRPr="00AE31DE">
            <w:rPr>
              <w:rFonts w:ascii="Cambria" w:hAnsi="Cambria" w:cs="Cambria"/>
            </w:rPr>
            <w:t>ě</w:t>
          </w:r>
          <w:r w:rsidRPr="00AE31DE">
            <w:t xml:space="preserve">chu a </w:t>
          </w:r>
          <w:r w:rsidRPr="00AE31DE">
            <w:t>stru</w:t>
          </w:r>
          <w:r w:rsidRPr="00AE31DE">
            <w:rPr>
              <w:rFonts w:ascii="Cambria" w:hAnsi="Cambria" w:cs="Cambria"/>
            </w:rPr>
            <w:t>č</w:t>
          </w:r>
          <w:r w:rsidRPr="00AE31DE">
            <w:t>n</w:t>
          </w:r>
          <w:r w:rsidRPr="00AE31DE">
            <w:rPr>
              <w:rFonts w:ascii="Cambria" w:hAnsi="Cambria" w:cs="Cambria"/>
            </w:rPr>
            <w:t>ě</w:t>
          </w:r>
          <w:r w:rsidRPr="00AE31DE">
            <w:t xml:space="preserve"> shrnout absolvovan</w:t>
          </w:r>
          <w:r w:rsidRPr="00AE31DE">
            <w:rPr>
              <w:rFonts w:ascii="Rockwell" w:hAnsi="Rockwell" w:cs="Rockwell"/>
            </w:rPr>
            <w:t>é</w:t>
          </w:r>
          <w:r w:rsidRPr="00AE31DE">
            <w:t xml:space="preserve"> p</w:t>
          </w:r>
          <w:r w:rsidRPr="00AE31DE">
            <w:rPr>
              <w:rFonts w:ascii="Cambria" w:hAnsi="Cambria" w:cs="Cambria"/>
            </w:rPr>
            <w:t>ř</w:t>
          </w:r>
          <w:r w:rsidRPr="00AE31DE">
            <w:t>edm</w:t>
          </w:r>
          <w:r w:rsidRPr="00AE31DE">
            <w:rPr>
              <w:rFonts w:ascii="Cambria" w:hAnsi="Cambria" w:cs="Cambria"/>
            </w:rPr>
            <w:t>ě</w:t>
          </w:r>
          <w:r w:rsidRPr="00AE31DE">
            <w:t>ty, z</w:t>
          </w:r>
          <w:r w:rsidRPr="00AE31DE">
            <w:rPr>
              <w:rFonts w:ascii="Rockwell" w:hAnsi="Rockwell" w:cs="Rockwell"/>
            </w:rPr>
            <w:t>í</w:t>
          </w:r>
          <w:r w:rsidRPr="00AE31DE">
            <w:t>skan</w:t>
          </w:r>
          <w:r w:rsidRPr="00AE31DE">
            <w:rPr>
              <w:rFonts w:ascii="Rockwell" w:hAnsi="Rockwell" w:cs="Rockwell"/>
            </w:rPr>
            <w:t>á</w:t>
          </w:r>
          <w:r w:rsidRPr="00AE31DE">
            <w:t xml:space="preserve"> stipendia a ud</w:t>
          </w:r>
          <w:r w:rsidRPr="00AE31DE">
            <w:rPr>
              <w:rFonts w:ascii="Cambria" w:hAnsi="Cambria" w:cs="Cambria"/>
            </w:rPr>
            <w:t>ě</w:t>
          </w:r>
          <w:r w:rsidRPr="00AE31DE">
            <w:t>len</w:t>
          </w:r>
          <w:r w:rsidRPr="00AE31DE">
            <w:rPr>
              <w:rFonts w:ascii="Rockwell" w:hAnsi="Rockwell" w:cs="Rockwell"/>
            </w:rPr>
            <w:t>á</w:t>
          </w:r>
          <w:r w:rsidRPr="00AE31DE">
            <w:t xml:space="preserve"> ocen</w:t>
          </w:r>
          <w:r w:rsidRPr="00AE31DE">
            <w:rPr>
              <w:rFonts w:ascii="Cambria" w:hAnsi="Cambria" w:cs="Cambria"/>
            </w:rPr>
            <w:t>ě</w:t>
          </w:r>
          <w:r w:rsidRPr="00AE31DE">
            <w:t>n</w:t>
          </w:r>
          <w:r w:rsidRPr="00AE31DE">
            <w:rPr>
              <w:rFonts w:ascii="Rockwell" w:hAnsi="Rockwell" w:cs="Rockwell"/>
            </w:rPr>
            <w:t>í</w:t>
          </w:r>
          <w:r w:rsidRPr="00AE31DE">
            <w:t>.</w:t>
          </w:r>
        </w:p>
      </w:docPartBody>
    </w:docPart>
    <w:docPart>
      <w:docPartPr>
        <w:name w:val="606D15164532401EAECF3175FC114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FCC3C-3E96-4EC7-A7D2-604DE4038A7B}"/>
      </w:docPartPr>
      <w:docPartBody>
        <w:p w:rsidR="00000000" w:rsidRDefault="00D554D1">
          <w:pPr>
            <w:pStyle w:val="606D15164532401EAECF3175FC114E96"/>
          </w:pPr>
          <w:r w:rsidRPr="00906BEE">
            <w:rPr>
              <w:lang w:bidi="cs-CZ"/>
            </w:rPr>
            <w:t>Akademický titul</w:t>
          </w:r>
        </w:p>
      </w:docPartBody>
    </w:docPart>
    <w:docPart>
      <w:docPartPr>
        <w:name w:val="8D250EF8EE414621A634BFD33E053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25A80-E50C-456D-ACA0-B836B48BA533}"/>
      </w:docPartPr>
      <w:docPartBody>
        <w:p w:rsidR="00000000" w:rsidRDefault="00D554D1">
          <w:pPr>
            <w:pStyle w:val="8D250EF8EE414621A634BFD33E053215"/>
          </w:pPr>
          <w:r w:rsidRPr="00906BEE">
            <w:rPr>
              <w:lang w:bidi="cs-CZ"/>
            </w:rPr>
            <w:t>Datum získání</w:t>
          </w:r>
        </w:p>
      </w:docPartBody>
    </w:docPart>
    <w:docPart>
      <w:docPartPr>
        <w:name w:val="DD393156AF684E94872B2823EC7E9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8DFF6-CE1A-45AC-9F98-50BE0C8AFEE9}"/>
      </w:docPartPr>
      <w:docPartBody>
        <w:p w:rsidR="00000000" w:rsidRDefault="00D554D1">
          <w:pPr>
            <w:pStyle w:val="DD393156AF684E94872B2823EC7E95C0"/>
          </w:pPr>
          <w:r w:rsidRPr="00906BEE">
            <w:rPr>
              <w:lang w:bidi="cs-CZ"/>
            </w:rPr>
            <w:t>Škola</w:t>
          </w:r>
        </w:p>
      </w:docPartBody>
    </w:docPart>
    <w:docPart>
      <w:docPartPr>
        <w:name w:val="85E79A514D0A48D1AC61644AC6118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1E8B-6684-4D47-98A2-F3B7E5FC3926}"/>
      </w:docPartPr>
      <w:docPartBody>
        <w:p w:rsidR="00000000" w:rsidRDefault="00D554D1">
          <w:pPr>
            <w:pStyle w:val="85E79A514D0A48D1AC61644AC6118018"/>
          </w:pPr>
          <w:r w:rsidRPr="00906BEE">
            <w:rPr>
              <w:lang w:bidi="cs-CZ"/>
            </w:rPr>
            <w:t>Styly, které vám umo</w:t>
          </w:r>
          <w:r w:rsidRPr="00906BEE">
            <w:rPr>
              <w:rFonts w:ascii="Cambria" w:hAnsi="Cambria" w:cs="Cambria"/>
              <w:lang w:bidi="cs-CZ"/>
            </w:rPr>
            <w:t>ž</w:t>
          </w:r>
          <w:r w:rsidRPr="00906BEE">
            <w:rPr>
              <w:lang w:bidi="cs-CZ"/>
            </w:rPr>
            <w:t>n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 xml:space="preserve"> pou</w:t>
          </w:r>
          <w:r w:rsidRPr="00906BEE">
            <w:rPr>
              <w:rFonts w:ascii="Cambria" w:hAnsi="Cambria" w:cs="Cambria"/>
              <w:lang w:bidi="cs-CZ"/>
            </w:rPr>
            <w:t>ž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t pot</w:t>
          </w:r>
          <w:r w:rsidRPr="00906BEE">
            <w:rPr>
              <w:rFonts w:ascii="Cambria" w:hAnsi="Cambria" w:cs="Cambria"/>
              <w:lang w:bidi="cs-CZ"/>
            </w:rPr>
            <w:t>ř</w:t>
          </w:r>
          <w:r w:rsidRPr="00906BEE">
            <w:rPr>
              <w:lang w:bidi="cs-CZ"/>
            </w:rPr>
            <w:t>ebn</w:t>
          </w:r>
          <w:r w:rsidRPr="00906BEE">
            <w:rPr>
              <w:rFonts w:ascii="Rockwell" w:hAnsi="Rockwell" w:cs="Rockwell"/>
              <w:lang w:bidi="cs-CZ"/>
            </w:rPr>
            <w:t>é</w:t>
          </w:r>
          <w:r w:rsidRPr="00906BEE">
            <w:rPr>
              <w:lang w:bidi="cs-CZ"/>
            </w:rPr>
            <w:t xml:space="preserve"> form</w:t>
          </w:r>
          <w:r w:rsidRPr="00906BEE">
            <w:rPr>
              <w:rFonts w:ascii="Rockwell" w:hAnsi="Rockwell" w:cs="Rockwell"/>
              <w:lang w:bidi="cs-CZ"/>
            </w:rPr>
            <w:t>á</w:t>
          </w:r>
          <w:r w:rsidRPr="00906BEE">
            <w:rPr>
              <w:lang w:bidi="cs-CZ"/>
            </w:rPr>
            <w:t>tov</w:t>
          </w:r>
          <w:r w:rsidRPr="00906BEE">
            <w:rPr>
              <w:rFonts w:ascii="Rockwell" w:hAnsi="Rockwell" w:cs="Rockwell"/>
              <w:lang w:bidi="cs-CZ"/>
            </w:rPr>
            <w:t>á</w:t>
          </w:r>
          <w:r w:rsidRPr="00906BEE">
            <w:rPr>
              <w:lang w:bidi="cs-CZ"/>
            </w:rPr>
            <w:t>n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 xml:space="preserve"> jedn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m kliknut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m, najdete na kart</w:t>
          </w:r>
          <w:r w:rsidRPr="00906BEE">
            <w:rPr>
              <w:rFonts w:ascii="Cambria" w:hAnsi="Cambria" w:cs="Cambria"/>
              <w:lang w:bidi="cs-CZ"/>
            </w:rPr>
            <w:t>ě</w:t>
          </w:r>
          <w:r w:rsidRPr="00906BEE">
            <w:rPr>
              <w:lang w:bidi="cs-CZ"/>
            </w:rPr>
            <w:t xml:space="preserve"> Dom</w:t>
          </w:r>
          <w:r w:rsidRPr="00906BEE">
            <w:rPr>
              <w:rFonts w:ascii="Cambria" w:hAnsi="Cambria" w:cs="Cambria"/>
              <w:lang w:bidi="cs-CZ"/>
            </w:rPr>
            <w:t>ů</w:t>
          </w:r>
          <w:r w:rsidRPr="00906BEE">
            <w:rPr>
              <w:lang w:bidi="cs-CZ"/>
            </w:rPr>
            <w:t xml:space="preserve"> na p</w:t>
          </w:r>
          <w:r w:rsidRPr="00906BEE">
            <w:rPr>
              <w:rFonts w:ascii="Rockwell" w:hAnsi="Rockwell" w:cs="Rockwell"/>
              <w:lang w:bidi="cs-CZ"/>
            </w:rPr>
            <w:t>á</w:t>
          </w:r>
          <w:r w:rsidRPr="00906BEE">
            <w:rPr>
              <w:lang w:bidi="cs-CZ"/>
            </w:rPr>
            <w:t>su karet.</w:t>
          </w:r>
        </w:p>
      </w:docPartBody>
    </w:docPart>
    <w:docPart>
      <w:docPartPr>
        <w:name w:val="D5E2DB0BB4904C54B9B87F3524F7AB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54DA3-9D2A-4313-8D53-1ED02F5197E9}"/>
      </w:docPartPr>
      <w:docPartBody>
        <w:p w:rsidR="00000000" w:rsidRDefault="00D554D1">
          <w:pPr>
            <w:pStyle w:val="D5E2DB0BB4904C54B9B87F3524F7AB4D"/>
          </w:pPr>
          <w:r w:rsidRPr="00906BEE">
            <w:rPr>
              <w:lang w:bidi="cs-CZ"/>
            </w:rPr>
            <w:t xml:space="preserve">Zkušenosti z dobrovolnického </w:t>
          </w:r>
          <w:r w:rsidRPr="00906BEE">
            <w:rPr>
              <w:lang w:bidi="cs-CZ"/>
            </w:rPr>
            <w:t>prostředí nebo vedení</w:t>
          </w:r>
        </w:p>
      </w:docPartBody>
    </w:docPart>
    <w:docPart>
      <w:docPartPr>
        <w:name w:val="46427F407CDE4BF9A24BAFDB3CA40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E33CF-CDC0-423C-9EA2-DF9D11DF7F6E}"/>
      </w:docPartPr>
      <w:docPartBody>
        <w:p w:rsidR="00000000" w:rsidRDefault="00D554D1">
          <w:pPr>
            <w:pStyle w:val="46427F407CDE4BF9A24BAFDB3CA406A4"/>
          </w:pPr>
          <w:r w:rsidRPr="00906BEE">
            <w:rPr>
              <w:lang w:bidi="cs-CZ"/>
            </w:rPr>
            <w:t>D</w:t>
          </w:r>
          <w:r w:rsidRPr="00906BEE">
            <w:rPr>
              <w:rFonts w:ascii="Cambria" w:hAnsi="Cambria" w:cs="Cambria"/>
              <w:lang w:bidi="cs-CZ"/>
            </w:rPr>
            <w:t>ě</w:t>
          </w:r>
          <w:r w:rsidRPr="00906BEE">
            <w:rPr>
              <w:lang w:bidi="cs-CZ"/>
            </w:rPr>
            <w:t>lali jste mana</w:t>
          </w:r>
          <w:r w:rsidRPr="00906BEE">
            <w:rPr>
              <w:rFonts w:ascii="Cambria" w:hAnsi="Cambria" w:cs="Cambria"/>
              <w:lang w:bidi="cs-CZ"/>
            </w:rPr>
            <w:t>ž</w:t>
          </w:r>
          <w:r w:rsidRPr="00906BEE">
            <w:rPr>
              <w:lang w:bidi="cs-CZ"/>
            </w:rPr>
            <w:t>era t</w:t>
          </w:r>
          <w:r w:rsidRPr="00906BEE">
            <w:rPr>
              <w:rFonts w:ascii="Rockwell" w:hAnsi="Rockwell" w:cs="Rockwell"/>
              <w:lang w:bidi="cs-CZ"/>
            </w:rPr>
            <w:t>ý</w:t>
          </w:r>
          <w:r w:rsidRPr="00906BEE">
            <w:rPr>
              <w:lang w:bidi="cs-CZ"/>
            </w:rPr>
            <w:t>mu klubu, vedli jste projekt pro obl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benou charitativn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 xml:space="preserve"> organizaci nebo jste byli redaktorem ve </w:t>
          </w:r>
          <w:r w:rsidRPr="00906BEE">
            <w:rPr>
              <w:rFonts w:ascii="Rockwell" w:hAnsi="Rockwell" w:cs="Rockwell"/>
              <w:lang w:bidi="cs-CZ"/>
            </w:rPr>
            <w:t>š</w:t>
          </w:r>
          <w:r w:rsidRPr="00906BEE">
            <w:rPr>
              <w:lang w:bidi="cs-CZ"/>
            </w:rPr>
            <w:t>koln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ch novin</w:t>
          </w:r>
          <w:r w:rsidRPr="00906BEE">
            <w:rPr>
              <w:rFonts w:ascii="Rockwell" w:hAnsi="Rockwell" w:cs="Rockwell"/>
              <w:lang w:bidi="cs-CZ"/>
            </w:rPr>
            <w:t>á</w:t>
          </w:r>
          <w:r w:rsidRPr="00906BEE">
            <w:rPr>
              <w:lang w:bidi="cs-CZ"/>
            </w:rPr>
            <w:t>ch? Popi</w:t>
          </w:r>
          <w:r w:rsidRPr="00906BEE">
            <w:rPr>
              <w:rFonts w:ascii="Rockwell" w:hAnsi="Rockwell" w:cs="Rockwell"/>
              <w:lang w:bidi="cs-CZ"/>
            </w:rPr>
            <w:t>š</w:t>
          </w:r>
          <w:r w:rsidRPr="00906BEE">
            <w:rPr>
              <w:lang w:bidi="cs-CZ"/>
            </w:rPr>
            <w:t>te, co jste d</w:t>
          </w:r>
          <w:r w:rsidRPr="00906BEE">
            <w:rPr>
              <w:rFonts w:ascii="Cambria" w:hAnsi="Cambria" w:cs="Cambria"/>
              <w:lang w:bidi="cs-CZ"/>
            </w:rPr>
            <w:t>ě</w:t>
          </w:r>
          <w:r w:rsidRPr="00906BEE">
            <w:rPr>
              <w:lang w:bidi="cs-CZ"/>
            </w:rPr>
            <w:t>lali a jak</w:t>
          </w:r>
          <w:r w:rsidRPr="00906BEE">
            <w:rPr>
              <w:rFonts w:ascii="Rockwell" w:hAnsi="Rockwell" w:cs="Rockwell"/>
              <w:lang w:bidi="cs-CZ"/>
            </w:rPr>
            <w:t>é</w:t>
          </w:r>
          <w:r w:rsidRPr="00906BEE">
            <w:rPr>
              <w:lang w:bidi="cs-CZ"/>
            </w:rPr>
            <w:t xml:space="preserve"> m</w:t>
          </w:r>
          <w:r w:rsidRPr="00906BEE">
            <w:rPr>
              <w:rFonts w:ascii="Rockwell" w:hAnsi="Rockwell" w:cs="Rockwell"/>
              <w:lang w:bidi="cs-CZ"/>
            </w:rPr>
            <w:t>á</w:t>
          </w:r>
          <w:r w:rsidRPr="00906BEE">
            <w:rPr>
              <w:lang w:bidi="cs-CZ"/>
            </w:rPr>
            <w:t>te zku</w:t>
          </w:r>
          <w:r w:rsidRPr="00906BEE">
            <w:rPr>
              <w:rFonts w:ascii="Rockwell" w:hAnsi="Rockwell" w:cs="Rockwell"/>
              <w:lang w:bidi="cs-CZ"/>
            </w:rPr>
            <w:t>š</w:t>
          </w:r>
          <w:r w:rsidRPr="00906BEE">
            <w:rPr>
              <w:lang w:bidi="cs-CZ"/>
            </w:rPr>
            <w:t>enosti s veden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m lid</w:t>
          </w:r>
          <w:r w:rsidRPr="00906BEE">
            <w:rPr>
              <w:rFonts w:ascii="Rockwell" w:hAnsi="Rockwell" w:cs="Rockwell"/>
              <w:lang w:bidi="cs-CZ"/>
            </w:rPr>
            <w:t>í</w:t>
          </w:r>
          <w:r w:rsidRPr="00906BEE">
            <w:rPr>
              <w:lang w:bidi="cs-CZ"/>
            </w:rPr>
            <w:t>.</w:t>
          </w:r>
        </w:p>
      </w:docPartBody>
    </w:docPart>
    <w:docPart>
      <w:docPartPr>
        <w:name w:val="EFF1CD6193744522A2DC08123C7C1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B9B48-E6A2-4F2D-8A6F-E5150A5D8E95}"/>
      </w:docPartPr>
      <w:docPartBody>
        <w:p w:rsidR="00000000" w:rsidRDefault="00D554D1">
          <w:pPr>
            <w:pStyle w:val="EFF1CD6193744522A2DC08123C7C1125"/>
          </w:pPr>
          <w:r>
            <w:t>vj</w:t>
          </w:r>
        </w:p>
      </w:docPartBody>
    </w:docPart>
    <w:docPart>
      <w:docPartPr>
        <w:name w:val="16149D5AEBF648A89A466B3FAF3E3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0A36C-AE7B-4A1C-BC81-8FA0F8B15D12}"/>
      </w:docPartPr>
      <w:docPartBody>
        <w:p w:rsidR="00000000" w:rsidRDefault="00D554D1">
          <w:pPr>
            <w:pStyle w:val="16149D5AEBF648A89A466B3FAF3E3E27"/>
          </w:pPr>
          <w:r>
            <w:rPr>
              <w:lang w:bidi="cs-CZ"/>
            </w:rPr>
            <w:t>Vaše jméno</w:t>
          </w:r>
        </w:p>
      </w:docPartBody>
    </w:docPart>
    <w:docPart>
      <w:docPartPr>
        <w:name w:val="965007DE63424BA48CFDD74D43760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2D5F2A-DC05-4AB6-81BB-74448B7B95BC}"/>
      </w:docPartPr>
      <w:docPartBody>
        <w:p w:rsidR="00000000" w:rsidRDefault="00D554D1">
          <w:pPr>
            <w:pStyle w:val="965007DE63424BA48CFDD74D43760DF7"/>
          </w:pPr>
          <w:r>
            <w:rPr>
              <w:lang w:bidi="cs-CZ"/>
            </w:rPr>
            <w:t>Profese nebo odvětví</w:t>
          </w:r>
        </w:p>
      </w:docPartBody>
    </w:docPart>
    <w:docPart>
      <w:docPartPr>
        <w:name w:val="9FCEBC7C5A164964813B37F90FF1B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EE3DA-F191-4B9C-B8E8-5A23A5FD54D8}"/>
      </w:docPartPr>
      <w:docPartBody>
        <w:p w:rsidR="00000000" w:rsidRDefault="00D554D1">
          <w:pPr>
            <w:pStyle w:val="9FCEBC7C5A164964813B37F90FF1B3A5"/>
          </w:pPr>
          <w:r w:rsidRPr="009B3C40">
            <w:rPr>
              <w:lang w:bidi="cs-CZ"/>
            </w:rPr>
            <w:t>Odkaz na jiné schopnosti online: Portfolio, web nebo blog</w:t>
          </w:r>
        </w:p>
      </w:docPartBody>
    </w:docPart>
    <w:docPart>
      <w:docPartPr>
        <w:name w:val="9743A56CC2F04C2FA5EA925C5408B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3C0B7-04D3-40D3-98FC-BBADD7C782D7}"/>
      </w:docPartPr>
      <w:docPartBody>
        <w:p w:rsidR="00000000" w:rsidRDefault="00D554D1">
          <w:pPr>
            <w:pStyle w:val="9743A56CC2F04C2FA5EA925C5408B834"/>
          </w:pPr>
          <w:r>
            <w:rPr>
              <w:lang w:bidi="cs-CZ"/>
            </w:rPr>
            <w:t>E-mail</w:t>
          </w:r>
        </w:p>
      </w:docPartBody>
    </w:docPart>
    <w:docPart>
      <w:docPartPr>
        <w:name w:val="233D8CD6286A4A4089882438F1D2F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47893-E948-46C3-BFAD-58643CE5D357}"/>
      </w:docPartPr>
      <w:docPartBody>
        <w:p w:rsidR="00000000" w:rsidRDefault="00D554D1">
          <w:pPr>
            <w:pStyle w:val="233D8CD6286A4A4089882438F1D2F8AF"/>
          </w:pPr>
          <w:r>
            <w:rPr>
              <w:lang w:bidi="cs-CZ"/>
            </w:rPr>
            <w:t>Tw</w:t>
          </w:r>
          <w:r>
            <w:rPr>
              <w:lang w:bidi="cs-CZ"/>
            </w:rPr>
            <w:t>itterové jméno</w:t>
          </w:r>
        </w:p>
      </w:docPartBody>
    </w:docPart>
    <w:docPart>
      <w:docPartPr>
        <w:name w:val="727F6CCF117E4D35AE6674CFF3417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D078A-20C5-4DFF-B9EA-D575F8B8DAFC}"/>
      </w:docPartPr>
      <w:docPartBody>
        <w:p w:rsidR="00000000" w:rsidRDefault="00D554D1">
          <w:pPr>
            <w:pStyle w:val="727F6CCF117E4D35AE6674CFF3417FD6"/>
          </w:pPr>
          <w:r>
            <w:rPr>
              <w:lang w:bidi="cs-CZ"/>
            </w:rPr>
            <w:t>Telefon</w:t>
          </w:r>
        </w:p>
      </w:docPartBody>
    </w:docPart>
    <w:docPart>
      <w:docPartPr>
        <w:name w:val="FAA2FA5EA1B44AB09B82D37F330E4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97A4C2-B370-46C3-B2FB-248D4AC29CF3}"/>
      </w:docPartPr>
      <w:docPartBody>
        <w:p w:rsidR="00000000" w:rsidRDefault="00D554D1">
          <w:pPr>
            <w:pStyle w:val="FAA2FA5EA1B44AB09B82D37F330E4E56"/>
          </w:pPr>
          <w:r>
            <w:rPr>
              <w:lang w:bidi="cs-CZ"/>
            </w:rPr>
            <w:t>Adresa URL LinkedInu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D554D1"/>
    <w:rsid w:val="00D5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670BD87C4D84FA9824270ECAE84837B">
    <w:name w:val="4670BD87C4D84FA9824270ECAE84837B"/>
  </w:style>
  <w:style w:type="paragraph" w:customStyle="1" w:styleId="5911712D23BF4273B4AD6299055C4F53">
    <w:name w:val="5911712D23BF4273B4AD6299055C4F53"/>
  </w:style>
  <w:style w:type="paragraph" w:customStyle="1" w:styleId="18185843B3F74BFD9C1A23AE5777901B">
    <w:name w:val="18185843B3F74BFD9C1A23AE5777901B"/>
  </w:style>
  <w:style w:type="paragraph" w:customStyle="1" w:styleId="80C970A7AE5A4EC4B1116572AA0021BE">
    <w:name w:val="80C970A7AE5A4EC4B1116572AA0021BE"/>
  </w:style>
  <w:style w:type="paragraph" w:customStyle="1" w:styleId="D7EE4CCBD8394FBF836A390F595CDBDC">
    <w:name w:val="D7EE4CCBD8394FBF836A390F595CDBDC"/>
  </w:style>
  <w:style w:type="paragraph" w:customStyle="1" w:styleId="B23F9197B9174A85BB51A9DDFC1D806D">
    <w:name w:val="B23F9197B9174A85BB51A9DDFC1D806D"/>
  </w:style>
  <w:style w:type="paragraph" w:customStyle="1" w:styleId="E3C4A9350CD8455984D50F7C7C8A2189">
    <w:name w:val="E3C4A9350CD8455984D50F7C7C8A2189"/>
  </w:style>
  <w:style w:type="paragraph" w:customStyle="1" w:styleId="D24033C201CB4816AEC05B5C2838A1B4">
    <w:name w:val="D24033C201CB4816AEC05B5C2838A1B4"/>
  </w:style>
  <w:style w:type="paragraph" w:customStyle="1" w:styleId="86D7A767E3AD4EA4AC672C1D812AEA70">
    <w:name w:val="86D7A767E3AD4EA4AC672C1D812AEA70"/>
  </w:style>
  <w:style w:type="paragraph" w:customStyle="1" w:styleId="3D7DD4804C924FA19F9A82D4F0462D9D">
    <w:name w:val="3D7DD4804C924FA19F9A82D4F0462D9D"/>
  </w:style>
  <w:style w:type="paragraph" w:customStyle="1" w:styleId="0F10055E4B4F4631BF661AA5200616F0">
    <w:name w:val="0F10055E4B4F4631BF661AA5200616F0"/>
  </w:style>
  <w:style w:type="paragraph" w:customStyle="1" w:styleId="BCDAFE21F7994D0CAD74C99DD377E159">
    <w:name w:val="BCDAFE21F7994D0CAD74C99DD377E159"/>
  </w:style>
  <w:style w:type="paragraph" w:customStyle="1" w:styleId="740FC78F865C48D4970C2C492A029219">
    <w:name w:val="740FC78F865C48D4970C2C492A029219"/>
  </w:style>
  <w:style w:type="paragraph" w:customStyle="1" w:styleId="13A4BB6D1FFF41F1A344F51C157B2896">
    <w:name w:val="13A4BB6D1FFF41F1A344F51C157B2896"/>
  </w:style>
  <w:style w:type="paragraph" w:customStyle="1" w:styleId="9B09A53160364E82BE817DB9EFA3FD1C">
    <w:name w:val="9B09A53160364E82BE817DB9EFA3FD1C"/>
  </w:style>
  <w:style w:type="paragraph" w:customStyle="1" w:styleId="6D527A38021D4D7B9F107E5FFD812AA1">
    <w:name w:val="6D527A38021D4D7B9F107E5FFD812AA1"/>
  </w:style>
  <w:style w:type="paragraph" w:customStyle="1" w:styleId="1EE21F5E34384551A94814812FB67EA7">
    <w:name w:val="1EE21F5E34384551A94814812FB67EA7"/>
  </w:style>
  <w:style w:type="paragraph" w:customStyle="1" w:styleId="2C3B6461CCB44E60949E8F351CF4B8BD">
    <w:name w:val="2C3B6461CCB44E60949E8F351CF4B8BD"/>
  </w:style>
  <w:style w:type="paragraph" w:customStyle="1" w:styleId="6DAEBE2C996442CE84F31D0817C8B7DC">
    <w:name w:val="6DAEBE2C996442CE84F31D0817C8B7DC"/>
  </w:style>
  <w:style w:type="paragraph" w:customStyle="1" w:styleId="F4DAFFECB7D54F95A2033B5BE712116B">
    <w:name w:val="F4DAFFECB7D54F95A2033B5BE712116B"/>
  </w:style>
  <w:style w:type="paragraph" w:customStyle="1" w:styleId="1008CD78922349AEB8A97F54782127AC">
    <w:name w:val="1008CD78922349AEB8A97F54782127AC"/>
  </w:style>
  <w:style w:type="paragraph" w:customStyle="1" w:styleId="20FC7E5308974AC48B16721F0D58D452">
    <w:name w:val="20FC7E5308974AC48B16721F0D58D452"/>
  </w:style>
  <w:style w:type="paragraph" w:customStyle="1" w:styleId="F8A57555DC1A49558055899CAD66E5A5">
    <w:name w:val="F8A57555DC1A49558055899CAD66E5A5"/>
  </w:style>
  <w:style w:type="paragraph" w:customStyle="1" w:styleId="A3C24972E4B54F66B94257EB906769C3">
    <w:name w:val="A3C24972E4B54F66B94257EB906769C3"/>
  </w:style>
  <w:style w:type="paragraph" w:customStyle="1" w:styleId="606D15164532401EAECF3175FC114E96">
    <w:name w:val="606D15164532401EAECF3175FC114E96"/>
  </w:style>
  <w:style w:type="paragraph" w:customStyle="1" w:styleId="8D250EF8EE414621A634BFD33E053215">
    <w:name w:val="8D250EF8EE414621A634BFD33E053215"/>
  </w:style>
  <w:style w:type="paragraph" w:customStyle="1" w:styleId="DD393156AF684E94872B2823EC7E95C0">
    <w:name w:val="DD393156AF684E94872B2823EC7E95C0"/>
  </w:style>
  <w:style w:type="paragraph" w:customStyle="1" w:styleId="85E79A514D0A48D1AC61644AC6118018">
    <w:name w:val="85E79A514D0A48D1AC61644AC6118018"/>
  </w:style>
  <w:style w:type="paragraph" w:customStyle="1" w:styleId="D5E2DB0BB4904C54B9B87F3524F7AB4D">
    <w:name w:val="D5E2DB0BB4904C54B9B87F3524F7AB4D"/>
  </w:style>
  <w:style w:type="paragraph" w:customStyle="1" w:styleId="46427F407CDE4BF9A24BAFDB3CA406A4">
    <w:name w:val="46427F407CDE4BF9A24BAFDB3CA406A4"/>
  </w:style>
  <w:style w:type="paragraph" w:customStyle="1" w:styleId="EFF1CD6193744522A2DC08123C7C1125">
    <w:name w:val="EFF1CD6193744522A2DC08123C7C1125"/>
  </w:style>
  <w:style w:type="paragraph" w:customStyle="1" w:styleId="16149D5AEBF648A89A466B3FAF3E3E27">
    <w:name w:val="16149D5AEBF648A89A466B3FAF3E3E27"/>
  </w:style>
  <w:style w:type="paragraph" w:customStyle="1" w:styleId="965007DE63424BA48CFDD74D43760DF7">
    <w:name w:val="965007DE63424BA48CFDD74D43760DF7"/>
  </w:style>
  <w:style w:type="paragraph" w:customStyle="1" w:styleId="9FCEBC7C5A164964813B37F90FF1B3A5">
    <w:name w:val="9FCEBC7C5A164964813B37F90FF1B3A5"/>
  </w:style>
  <w:style w:type="paragraph" w:customStyle="1" w:styleId="9743A56CC2F04C2FA5EA925C5408B834">
    <w:name w:val="9743A56CC2F04C2FA5EA925C5408B834"/>
  </w:style>
  <w:style w:type="paragraph" w:customStyle="1" w:styleId="233D8CD6286A4A4089882438F1D2F8AF">
    <w:name w:val="233D8CD6286A4A4089882438F1D2F8AF"/>
  </w:style>
  <w:style w:type="paragraph" w:customStyle="1" w:styleId="727F6CCF117E4D35AE6674CFF3417FD6">
    <w:name w:val="727F6CCF117E4D35AE6674CFF3417FD6"/>
  </w:style>
  <w:style w:type="paragraph" w:customStyle="1" w:styleId="FAA2FA5EA1B44AB09B82D37F330E4E56">
    <w:name w:val="FAA2FA5EA1B44AB09B82D37F330E4E56"/>
  </w:style>
  <w:style w:type="paragraph" w:customStyle="1" w:styleId="2980F8370AA948DCBED8466A237C397A">
    <w:name w:val="2980F8370AA948DCBED8466A237C397A"/>
  </w:style>
  <w:style w:type="paragraph" w:customStyle="1" w:styleId="0DAB3385DC8844579B18F288BE791405">
    <w:name w:val="0DAB3385DC8844579B18F288BE791405"/>
  </w:style>
  <w:style w:type="paragraph" w:customStyle="1" w:styleId="9AAC3AD86044424CB94E10BCAE6C9DA5">
    <w:name w:val="9AAC3AD86044424CB94E10BCAE6C9DA5"/>
  </w:style>
  <w:style w:type="paragraph" w:customStyle="1" w:styleId="28DEFEB0616C4A369F5FEEF553A26E6D">
    <w:name w:val="28DEFEB0616C4A369F5FEEF553A26E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Staffito jméno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TF16392716</Template>
  <TotalTime>14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jméno</dc:creator>
  <cp:lastModifiedBy>Jan Gabaj</cp:lastModifiedBy>
  <cp:revision>1</cp:revision>
  <dcterms:created xsi:type="dcterms:W3CDTF">2019-01-21T14:09:00Z</dcterms:created>
  <dcterms:modified xsi:type="dcterms:W3CDTF">2019-01-21T14:23:00Z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